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6" w:rsidRPr="00E22BA2" w:rsidRDefault="004162DD" w:rsidP="000117E8">
      <w:pPr>
        <w:rPr>
          <w:rFonts w:ascii="Arial Narrow" w:hAnsi="Arial Narrow" w:cs="Arial"/>
          <w:b/>
          <w:sz w:val="32"/>
          <w:szCs w:val="32"/>
          <w:highlight w:val="yellow"/>
          <w:lang w:val="en-US"/>
        </w:r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9DA437" wp14:editId="5FB1C9CA">
                <wp:simplePos x="0" y="0"/>
                <wp:positionH relativeFrom="column">
                  <wp:posOffset>4438650</wp:posOffset>
                </wp:positionH>
                <wp:positionV relativeFrom="paragraph">
                  <wp:posOffset>-395274</wp:posOffset>
                </wp:positionV>
                <wp:extent cx="1669415" cy="627380"/>
                <wp:effectExtent l="0" t="0" r="0" b="127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5C" w:rsidRPr="00D806CB" w:rsidRDefault="006F5F5C" w:rsidP="00453143">
                            <w:pPr>
                              <w:rPr>
                                <w:rFonts w:ascii="Cambria" w:hAnsi="Cambria"/>
                                <w:b/>
                                <w:bCs/>
                                <w:noProof w:val="0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806CB">
                              <w:rPr>
                                <w:rFonts w:ascii="Cambria" w:hAnsi="Cambria"/>
                                <w:b/>
                                <w:bCs/>
                                <w:noProof w:val="0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201</w:t>
                            </w:r>
                            <w:r w:rsidR="00E26871">
                              <w:rPr>
                                <w:rFonts w:ascii="Cambria" w:hAnsi="Cambria"/>
                                <w:b/>
                                <w:bCs/>
                                <w:noProof w:val="0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9.5pt;margin-top:-31.1pt;width:131.45pt;height:49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8UtQ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" filled="f" stroked="f">
                <v:textbox style="mso-fit-shape-to-text:t">
                  <w:txbxContent>
                    <w:p w:rsidR="006F5F5C" w:rsidRPr="00D806CB" w:rsidRDefault="006F5F5C" w:rsidP="00453143">
                      <w:pPr>
                        <w:rPr>
                          <w:rFonts w:ascii="Cambria" w:hAnsi="Cambria"/>
                          <w:b/>
                          <w:bCs/>
                          <w:noProof w:val="0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 w:rsidRPr="00D806CB">
                        <w:rPr>
                          <w:rFonts w:ascii="Cambria" w:hAnsi="Cambria"/>
                          <w:b/>
                          <w:bCs/>
                          <w:noProof w:val="0"/>
                          <w:color w:val="FFFFFF"/>
                          <w:sz w:val="72"/>
                          <w:szCs w:val="72"/>
                          <w:lang w:val="en-US"/>
                        </w:rPr>
                        <w:t>201</w:t>
                      </w:r>
                      <w:r w:rsidR="00E26871">
                        <w:rPr>
                          <w:rFonts w:ascii="Cambria" w:hAnsi="Cambria"/>
                          <w:b/>
                          <w:bCs/>
                          <w:noProof w:val="0"/>
                          <w:color w:val="FFFFFF"/>
                          <w:sz w:val="72"/>
                          <w:szCs w:val="7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9EB75" wp14:editId="180A9909">
                <wp:simplePos x="0" y="0"/>
                <wp:positionH relativeFrom="column">
                  <wp:posOffset>-309880</wp:posOffset>
                </wp:positionH>
                <wp:positionV relativeFrom="paragraph">
                  <wp:posOffset>-251764</wp:posOffset>
                </wp:positionV>
                <wp:extent cx="2528570" cy="324485"/>
                <wp:effectExtent l="0" t="0" r="0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5C" w:rsidRPr="00453143" w:rsidRDefault="004838EC" w:rsidP="00453143"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PROIECT NR.  </w:t>
                            </w:r>
                            <w:r w:rsidR="00B2626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26871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95</w:t>
                            </w:r>
                            <w:r w:rsidR="006F5F5C" w:rsidRPr="007E1D8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/ 2</w:t>
                            </w:r>
                            <w:r w:rsidR="006F5F5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E26871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.4pt;margin-top:-19.8pt;width:199.1pt;height:2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XJ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lJbn3HQGbjdD+Bo9nAOvo6rHu5k9VUjIZctFRt2o5QcW0ZryC+0N/2z&#10;qxOOtiDr8YOsIQ7dGumA9o3qbfGgHAjQoU+Pp97YXCo4jOIoiedgqsB2GRGSxC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" filled="f" stroked="f">
                <v:textbox style="mso-fit-shape-to-text:t">
                  <w:txbxContent>
                    <w:p w:rsidR="006F5F5C" w:rsidRPr="00453143" w:rsidRDefault="004838EC" w:rsidP="00453143">
                      <w: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PROIECT NR.  </w:t>
                      </w:r>
                      <w:r w:rsidR="00B26262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2</w:t>
                      </w:r>
                      <w:r w:rsidR="00E26871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95</w:t>
                      </w:r>
                      <w:r w:rsidR="006F5F5C" w:rsidRPr="007E1D8E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 xml:space="preserve"> / 2</w:t>
                      </w:r>
                      <w:r w:rsidR="006F5F5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01</w:t>
                      </w:r>
                      <w:r w:rsidR="00E26871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117E8" w:rsidRPr="00E22BA2" w:rsidRDefault="00595D64" w:rsidP="000117E8">
      <w:pPr>
        <w:rPr>
          <w:rFonts w:ascii="Arial Narrow" w:hAnsi="Arial Narrow" w:cs="Arial"/>
          <w:b/>
          <w:sz w:val="32"/>
          <w:szCs w:val="32"/>
          <w:highlight w:val="yellow"/>
          <w:lang w:val="en-US"/>
        </w:rPr>
      </w:pPr>
      <w:r>
        <w:rPr>
          <w:lang w:eastAsia="ro-RO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29E931B2" wp14:editId="72243288">
                <wp:simplePos x="0" y="0"/>
                <wp:positionH relativeFrom="page">
                  <wp:posOffset>4674235</wp:posOffset>
                </wp:positionH>
                <wp:positionV relativeFrom="page">
                  <wp:posOffset>-1524635</wp:posOffset>
                </wp:positionV>
                <wp:extent cx="3021330" cy="12261215"/>
                <wp:effectExtent l="0" t="0" r="635" b="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12261215"/>
                          <a:chOff x="7329" y="0"/>
                          <a:chExt cx="4911" cy="15840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1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3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F5C" w:rsidRPr="00867ED8" w:rsidRDefault="006F5F5C">
                              <w:pPr>
                                <w:pStyle w:val="NoSpacing1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68.05pt;margin-top:-120.05pt;width:237.9pt;height:965.45pt;z-index:251654656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" o:allowincell="f">
                <v:group id="Group 21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2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L6MAA&#10;AADbAAAADwAAAGRycy9kb3ducmV2LnhtbERPS4vCMBC+C/sfwizsTVM9LFKNIoKwrAfxBXobm7Et&#10;JpOSRNv99xtB8DYf33Om884a8SAfascKhoMMBHHhdM2lgsN+1R+DCBFZo3FMCv4owHz20Ztirl3L&#10;W3rsYilSCIccFVQxNrmUoajIYhi4hjhxV+ctxgR9KbXHNoVbI0dZ9i0t1pwaKmxoWVFx292tgi2f&#10;zrQ25tT65eV4XtQ4XG9+lfr67BYTEJG6+Ba/3D86zR/B85d0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L6MAAAADbAAAADwAAAAAAAAAAAAAAAACYAgAAZHJzL2Rvd25y&#10;ZXYueG1sUEsFBgAAAAAEAAQA9QAAAIUDAAAAAA==&#10;" fillcolor="#9bbb59" stroked="f" strokecolor="#d8d8d8 [2732]"/>
                  <v:rect id="Rectangle 23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Wx8AA&#10;AADbAAAADwAAAGRycy9kb3ducmV2LnhtbERPS2vCQBC+F/wPywi91Y0thBLdiAjBHrwYbc9DdvLA&#10;7GzYXZP4791Cobf5+J6z3c2mFyM531lWsF4lIIgrqztuFFwvxdsnCB+QNfaWScGDPOzyxcsWM20n&#10;PtNYhkbEEPYZKmhDGDIpfdWSQb+yA3HkausMhghdI7XDKYabXr4nSSoNdhwbWhzo0FJ1K+9GQbgc&#10;qn6sf9Lv0+lYFleXluaRKvW6nPcbEIHm8C/+c3/pOP8Dfn+J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YWx8AAAADbAAAADwAAAAAAAAAAAAAAAACYAgAAZHJzL2Rvd25y&#10;ZXYueG1sUEsFBgAAAAAEAAQA9QAAAIUDAAAAAA==&#10;" fillcolor="#9bbb59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25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WxcMA&#10;AADbAAAADwAAAGRycy9kb3ducmV2LnhtbESPQWvCQBCF70L/wzKFXqRuLKVIdBUVWoRKURs8D9kx&#10;G83Ohuxq4r93BcHbDO+9b95MZp2txIUaXzpWMBwkIIhzp0suFGT/3+8jED4ga6wck4IreZhNX3oT&#10;TLVreUuXXShEhLBPUYEJoU6l9Lkhi37gauKoHVxjMcS1KaRusI1wW8mPJPmSFkuOFwzWtDSUn3Zn&#10;Gyk2a/HXdMfNYkHr0d8P7TPZV+rttZuPQQTqwtP8SK90rP8J91/iAH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WxcMAAADbAAAADwAAAAAAAAAAAAAAAACYAgAAZHJzL2Rv&#10;d25yZXYueG1sUEsFBgAAAAAEAAQA9QAAAIgD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p w:rsidR="006F5F5C" w:rsidRPr="00867ED8" w:rsidRDefault="006F5F5C">
                        <w:pPr>
                          <w:pStyle w:val="NoSpacing1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272E2" w:rsidRPr="00E22BA2" w:rsidRDefault="00D308D1" w:rsidP="000117E8">
      <w:pPr>
        <w:rPr>
          <w:rFonts w:ascii="Arial Narrow" w:hAnsi="Arial Narrow"/>
          <w:highlight w:val="yellow"/>
        </w:rPr>
        <w:sectPr w:rsidR="005272E2" w:rsidRPr="00E22BA2" w:rsidSect="00FC6628">
          <w:headerReference w:type="default" r:id="rId10"/>
          <w:pgSz w:w="11907" w:h="16839" w:code="9"/>
          <w:pgMar w:top="1296" w:right="1152" w:bottom="864" w:left="1584" w:header="181" w:footer="709" w:gutter="0"/>
          <w:cols w:space="708"/>
          <w:titlePg/>
          <w:docGrid w:linePitch="360"/>
        </w:sectPr>
      </w:pP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E92E38" wp14:editId="3C9EFE13">
                <wp:simplePos x="0" y="0"/>
                <wp:positionH relativeFrom="page">
                  <wp:posOffset>787179</wp:posOffset>
                </wp:positionH>
                <wp:positionV relativeFrom="page">
                  <wp:posOffset>1415332</wp:posOffset>
                </wp:positionV>
                <wp:extent cx="6349365" cy="2687541"/>
                <wp:effectExtent l="0" t="0" r="13335" b="1778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9365" cy="268754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DD" w:rsidRDefault="004162DD" w:rsidP="00DA5959">
                            <w:pPr>
                              <w:pStyle w:val="NoSpacing1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PLAN URBANISTIC ZONAL</w:t>
                            </w:r>
                          </w:p>
                          <w:p w:rsidR="00D308D1" w:rsidRDefault="00D308D1" w:rsidP="00DA5959">
                            <w:pPr>
                              <w:pStyle w:val="NoSpacing1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ȘI REGULAME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NT </w:t>
                            </w:r>
                            <w:r w:rsidR="00F7093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LOCAL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DE URBANISM</w:t>
                            </w:r>
                          </w:p>
                          <w:p w:rsidR="00D308D1" w:rsidRPr="00D308D1" w:rsidRDefault="00D308D1" w:rsidP="00DA5959">
                            <w:pPr>
                              <w:pStyle w:val="NoSpacing1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08D1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AFERENT</w:t>
                            </w:r>
                          </w:p>
                          <w:p w:rsidR="00DA5959" w:rsidRDefault="00812F4F" w:rsidP="00D308D1">
                            <w:pPr>
                              <w:pStyle w:val="NoSpacing1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REVITALIZAREA INFRASTRUCTURII ECONOMICE ȘI SOCIALE ÎN MUNICIPIUL VATRA DORNEI</w:t>
                            </w:r>
                          </w:p>
                          <w:p w:rsidR="006F5F5C" w:rsidRPr="003D2EEC" w:rsidRDefault="00DA5959" w:rsidP="003D2EEC">
                            <w:pPr>
                              <w:pStyle w:val="NoSpacing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C46856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4162DD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tr. </w:t>
                            </w:r>
                            <w:proofErr w:type="spellStart"/>
                            <w:r w:rsidR="00812F4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Miriștei</w:t>
                            </w:r>
                            <w:proofErr w:type="spellEnd"/>
                            <w:r w:rsidR="004162DD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CD048D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62DD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mun. </w:t>
                            </w:r>
                            <w:r w:rsidR="00812F4F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Vatra Dornei</w:t>
                            </w:r>
                            <w:r w:rsidR="004162DD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jud. Suceava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62pt;margin-top:111.45pt;width:499.95pt;height:21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" o:allowincell="f" fillcolor="#4f81bd" strokecolor="white" strokeweight="1pt">
                <v:shadow color="#d8d8d8 [2732]" offset="3pt,3pt"/>
                <v:textbox inset="14.4pt,,14.4pt">
                  <w:txbxContent>
                    <w:p w:rsidR="004162DD" w:rsidRDefault="004162DD" w:rsidP="00DA5959">
                      <w:pPr>
                        <w:pStyle w:val="NoSpacing1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PLAN URBANISTIC ZONAL</w:t>
                      </w:r>
                    </w:p>
                    <w:p w:rsidR="00D308D1" w:rsidRDefault="00D308D1" w:rsidP="00DA5959">
                      <w:pPr>
                        <w:pStyle w:val="NoSpacing1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ȘI REGULAMENT </w:t>
                      </w:r>
                      <w:r w:rsidR="00F7093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LOCAL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DE URBANISM</w:t>
                      </w:r>
                    </w:p>
                    <w:p w:rsidR="00D308D1" w:rsidRPr="00D308D1" w:rsidRDefault="00D308D1" w:rsidP="00DA5959">
                      <w:pPr>
                        <w:pStyle w:val="NoSpacing1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08D1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AFERENT</w:t>
                      </w:r>
                    </w:p>
                    <w:p w:rsidR="00DA5959" w:rsidRDefault="00812F4F" w:rsidP="00D308D1">
                      <w:pPr>
                        <w:pStyle w:val="NoSpacing1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REVITALIZAREA INFRASTRUCTURII ECONOMICE ȘI SOCIALE ÎN MUNICIPIUL VATRA DORNEI</w:t>
                      </w:r>
                    </w:p>
                    <w:p w:rsidR="006F5F5C" w:rsidRPr="003D2EEC" w:rsidRDefault="00DA5959" w:rsidP="003D2EEC">
                      <w:pPr>
                        <w:pStyle w:val="NoSpacing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46"/>
                          <w:szCs w:val="46"/>
                        </w:rPr>
                      </w:pPr>
                      <w:r w:rsidRPr="00C46856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4162DD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tr. </w:t>
                      </w:r>
                      <w:r w:rsidR="00812F4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Miriștei</w:t>
                      </w:r>
                      <w:r w:rsidR="004162DD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CD048D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162DD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mun. </w:t>
                      </w:r>
                      <w:r w:rsidR="00812F4F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Vatra Dornei</w:t>
                      </w:r>
                      <w:r w:rsidR="004162DD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jud. Suceava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62DD" w:rsidRPr="00E22BA2">
        <w:rPr>
          <w:highlight w:val="yellow"/>
          <w:lang w:eastAsia="ro-RO"/>
        </w:rPr>
        <w:drawing>
          <wp:anchor distT="0" distB="0" distL="114300" distR="114300" simplePos="0" relativeHeight="251658752" behindDoc="0" locked="0" layoutInCell="1" allowOverlap="1" wp14:anchorId="763CF8A1" wp14:editId="1C1B3AA4">
            <wp:simplePos x="0" y="0"/>
            <wp:positionH relativeFrom="column">
              <wp:posOffset>4006215</wp:posOffset>
            </wp:positionH>
            <wp:positionV relativeFrom="paragraph">
              <wp:posOffset>6452539</wp:posOffset>
            </wp:positionV>
            <wp:extent cx="2245995" cy="1685925"/>
            <wp:effectExtent l="0" t="0" r="1905" b="0"/>
            <wp:wrapNone/>
            <wp:docPr id="2" name="Imagine 1" descr="Description: SIGLA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IGLA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2DD">
        <w:rPr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A56CAF" wp14:editId="74475DDF">
                <wp:simplePos x="0" y="0"/>
                <wp:positionH relativeFrom="column">
                  <wp:posOffset>-353695</wp:posOffset>
                </wp:positionH>
                <wp:positionV relativeFrom="paragraph">
                  <wp:posOffset>3480739</wp:posOffset>
                </wp:positionV>
                <wp:extent cx="4353560" cy="341884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341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5C" w:rsidRDefault="006F5F5C" w:rsidP="00B014A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4696"/>
                            </w:tblGrid>
                            <w:tr w:rsidR="00DA5959" w:rsidTr="004162DD">
                              <w:trPr>
                                <w:trHeight w:val="609"/>
                              </w:trPr>
                              <w:tc>
                                <w:tcPr>
                                  <w:tcW w:w="1800" w:type="dxa"/>
                                </w:tcPr>
                                <w:p w:rsidR="00DA5959" w:rsidRDefault="00DA5959" w:rsidP="00C927EB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 w:rsidRPr="00B014A3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  <w:t>FAZA:</w:t>
                                  </w:r>
                                </w:p>
                              </w:tc>
                              <w:tc>
                                <w:tcPr>
                                  <w:tcW w:w="4696" w:type="dxa"/>
                                </w:tcPr>
                                <w:p w:rsidR="00DA5959" w:rsidRDefault="007D2648" w:rsidP="004162DD">
                                  <w:pPr>
                                    <w:spacing w:after="240"/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P.</w:t>
                                  </w:r>
                                  <w:r w:rsidR="004162DD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.</w:t>
                                  </w:r>
                                  <w:r w:rsidR="004162DD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Z.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4162DD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DA5959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P</w:t>
                                  </w:r>
                                  <w:r w:rsidR="004162DD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lan Urbanistic Zonal</w:t>
                                  </w:r>
                                </w:p>
                              </w:tc>
                            </w:tr>
                            <w:tr w:rsidR="00DA5959" w:rsidTr="004162DD">
                              <w:trPr>
                                <w:trHeight w:val="1191"/>
                              </w:trPr>
                              <w:tc>
                                <w:tcPr>
                                  <w:tcW w:w="1800" w:type="dxa"/>
                                </w:tcPr>
                                <w:p w:rsidR="00DA5959" w:rsidRDefault="00DA5959" w:rsidP="00C927EB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 w:rsidRPr="006F26D2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  <w:t>BENEFICIAR </w:t>
                                  </w:r>
                                  <w:r w:rsidRPr="00CE03E7">
                                    <w:rPr>
                                      <w:rFonts w:ascii="Arial Narrow" w:hAnsi="Arial Narrow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96" w:type="dxa"/>
                                </w:tcPr>
                                <w:p w:rsidR="00DA5959" w:rsidRDefault="00812F4F" w:rsidP="00C927EB">
                                  <w:pPr>
                                    <w:tabs>
                                      <w:tab w:val="left" w:pos="8700"/>
                                    </w:tabs>
                                    <w:ind w:left="18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</w:rPr>
                                    <w:t>MUNICIPIUL VATRA DORNEI</w:t>
                                  </w:r>
                                </w:p>
                                <w:p w:rsidR="00DA5959" w:rsidRDefault="00DA5959" w:rsidP="00C927EB">
                                  <w:pPr>
                                    <w:tabs>
                                      <w:tab w:val="left" w:pos="8700"/>
                                    </w:tabs>
                                    <w:ind w:left="18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D55F42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Str. </w:t>
                                  </w:r>
                                  <w:r w:rsidR="00812F4F">
                                    <w:rPr>
                                      <w:rFonts w:ascii="Arial Narrow" w:hAnsi="Arial Narrow" w:cs="Arial"/>
                                    </w:rPr>
                                    <w:t>Mihai Eminescu</w:t>
                                  </w:r>
                                  <w:r w:rsidR="004162DD">
                                    <w:rPr>
                                      <w:rFonts w:ascii="Arial Narrow" w:hAnsi="Arial Narrow" w:cs="Arial"/>
                                    </w:rPr>
                                    <w:t xml:space="preserve"> nr. </w:t>
                                  </w:r>
                                  <w:r w:rsidR="0048454E">
                                    <w:rPr>
                                      <w:rFonts w:ascii="Arial Narrow" w:hAnsi="Arial Narrow" w:cs="Arial"/>
                                    </w:rPr>
                                    <w:t>1</w:t>
                                  </w:r>
                                  <w:r w:rsidR="00812F4F">
                                    <w:rPr>
                                      <w:rFonts w:ascii="Arial Narrow" w:hAnsi="Arial Narrow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,</w:t>
                                  </w:r>
                                </w:p>
                                <w:p w:rsidR="00DA5959" w:rsidRPr="00B01C9C" w:rsidRDefault="00DA5959" w:rsidP="00812F4F">
                                  <w:pPr>
                                    <w:tabs>
                                      <w:tab w:val="left" w:pos="8700"/>
                                    </w:tabs>
                                    <w:ind w:left="18"/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mun. </w:t>
                                  </w:r>
                                  <w:r w:rsidR="00812F4F">
                                    <w:rPr>
                                      <w:rFonts w:ascii="Arial Narrow" w:hAnsi="Arial Narrow" w:cs="Arial"/>
                                    </w:rPr>
                                    <w:t>Vatra Dornei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jud. Suceava</w:t>
                                  </w:r>
                                </w:p>
                              </w:tc>
                            </w:tr>
                            <w:tr w:rsidR="00DA5959" w:rsidTr="004162DD">
                              <w:trPr>
                                <w:trHeight w:val="1074"/>
                              </w:trPr>
                              <w:tc>
                                <w:tcPr>
                                  <w:tcW w:w="1800" w:type="dxa"/>
                                </w:tcPr>
                                <w:p w:rsidR="00DA5959" w:rsidRDefault="00DA5959" w:rsidP="00C927EB">
                                  <w:pPr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 w:rsidRPr="006F26D2"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  <w:t>PROIECTANT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96" w:type="dxa"/>
                                </w:tcPr>
                                <w:p w:rsidR="00DA5959" w:rsidRPr="009A12E0" w:rsidRDefault="00DA5959" w:rsidP="00C927EB">
                                  <w:pPr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  <w:sz w:val="32"/>
                                    </w:rPr>
                                  </w:pPr>
                                  <w:r w:rsidRPr="00453143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S.C.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>IDEAL PROIECT</w:t>
                                  </w:r>
                                  <w:r w:rsidRPr="00453143">
                                    <w:rPr>
                                      <w:rFonts w:ascii="Arial Narrow" w:hAnsi="Arial Narrow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S.R.L.</w:t>
                                  </w:r>
                                </w:p>
                                <w:p w:rsidR="00DA5959" w:rsidRPr="00A36E2F" w:rsidRDefault="00DA5959" w:rsidP="00C927EB">
                                  <w:pPr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A36E2F">
                                    <w:rPr>
                                      <w:rFonts w:ascii="Arial Narrow" w:hAnsi="Arial Narrow" w:cs="Arial"/>
                                    </w:rPr>
                                    <w:t>J33/829/2005</w:t>
                                  </w:r>
                                </w:p>
                                <w:p w:rsidR="00DA5959" w:rsidRPr="00A36E2F" w:rsidRDefault="00DA5959" w:rsidP="00C927EB">
                                  <w:pPr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A36E2F">
                                    <w:rPr>
                                      <w:rFonts w:ascii="Arial Narrow" w:hAnsi="Arial Narrow" w:cs="Arial"/>
                                    </w:rPr>
                                    <w:t>TEL. / FAX  0330 / 402345</w:t>
                                  </w:r>
                                </w:p>
                                <w:p w:rsidR="00DA5959" w:rsidRPr="00A36E2F" w:rsidRDefault="00DA5959" w:rsidP="00C927EB">
                                  <w:pPr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A36E2F">
                                    <w:rPr>
                                      <w:rFonts w:ascii="Arial Narrow" w:hAnsi="Arial Narrow" w:cs="Arial"/>
                                    </w:rPr>
                                    <w:t>TEL. 0723 / 136123, 0745 / 019720</w:t>
                                  </w:r>
                                </w:p>
                                <w:p w:rsidR="00DA5959" w:rsidRDefault="00DA5959" w:rsidP="00C927EB">
                                  <w:pPr>
                                    <w:ind w:right="32"/>
                                    <w:jc w:val="center"/>
                                    <w:rPr>
                                      <w:rFonts w:ascii="Arial Narrow" w:hAnsi="Arial Narrow" w:cs="Arial"/>
                                      <w:sz w:val="28"/>
                                      <w:szCs w:val="28"/>
                                    </w:rPr>
                                  </w:pPr>
                                  <w:r w:rsidRPr="00A36E2F">
                                    <w:rPr>
                                      <w:rFonts w:ascii="Arial Narrow" w:hAnsi="Arial Narrow"/>
                                    </w:rPr>
                                    <w:t xml:space="preserve">e-mail: </w:t>
                                  </w:r>
                                  <w:hyperlink r:id="rId12" w:history="1">
                                    <w:r w:rsidRPr="00A36E2F">
                                      <w:rPr>
                                        <w:rStyle w:val="Hyperlink"/>
                                        <w:rFonts w:ascii="Arial Narrow" w:hAnsi="Arial Narrow"/>
                                      </w:rPr>
                                      <w:t>idealproiect@gmail.com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6F5F5C" w:rsidRPr="009A12E0" w:rsidRDefault="006F5F5C" w:rsidP="006F26D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margin-left:-27.85pt;margin-top:274.05pt;width:342.8pt;height:2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yevAIAAMM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" filled="f" stroked="f">
                <v:textbox>
                  <w:txbxContent>
                    <w:p w:rsidR="006F5F5C" w:rsidRDefault="006F5F5C" w:rsidP="00B014A3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4696"/>
                      </w:tblGrid>
                      <w:tr w:rsidR="00DA5959" w:rsidTr="004162DD">
                        <w:trPr>
                          <w:trHeight w:val="609"/>
                        </w:trPr>
                        <w:tc>
                          <w:tcPr>
                            <w:tcW w:w="1800" w:type="dxa"/>
                          </w:tcPr>
                          <w:p w:rsidR="00DA5959" w:rsidRDefault="00DA5959" w:rsidP="00C927EB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B014A3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FAZA:</w:t>
                            </w:r>
                          </w:p>
                        </w:tc>
                        <w:tc>
                          <w:tcPr>
                            <w:tcW w:w="4696" w:type="dxa"/>
                          </w:tcPr>
                          <w:p w:rsidR="00DA5959" w:rsidRDefault="007D2648" w:rsidP="004162DD">
                            <w:pPr>
                              <w:spacing w:after="240"/>
                              <w:ind w:right="32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P.</w:t>
                            </w:r>
                            <w:r w:rsidR="004162DD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.</w:t>
                            </w:r>
                            <w:r w:rsidR="004162DD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Z.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4162DD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DA5959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P</w:t>
                            </w:r>
                            <w:r w:rsidR="004162DD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lan Urbanistic Zonal</w:t>
                            </w:r>
                          </w:p>
                        </w:tc>
                      </w:tr>
                      <w:tr w:rsidR="00DA5959" w:rsidTr="004162DD">
                        <w:trPr>
                          <w:trHeight w:val="1191"/>
                        </w:trPr>
                        <w:tc>
                          <w:tcPr>
                            <w:tcW w:w="1800" w:type="dxa"/>
                          </w:tcPr>
                          <w:p w:rsidR="00DA5959" w:rsidRDefault="00DA5959" w:rsidP="00C927EB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6F26D2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BENEFICIAR </w:t>
                            </w:r>
                            <w:r w:rsidRPr="00CE03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96" w:type="dxa"/>
                          </w:tcPr>
                          <w:p w:rsidR="00DA5959" w:rsidRDefault="00812F4F" w:rsidP="00C927EB">
                            <w:pPr>
                              <w:tabs>
                                <w:tab w:val="left" w:pos="8700"/>
                              </w:tabs>
                              <w:ind w:left="18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MUNICIPIUL VATRA DORNEI</w:t>
                            </w:r>
                          </w:p>
                          <w:p w:rsidR="00DA5959" w:rsidRDefault="00DA5959" w:rsidP="00C927EB">
                            <w:pPr>
                              <w:tabs>
                                <w:tab w:val="left" w:pos="8700"/>
                              </w:tabs>
                              <w:ind w:left="18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D55F42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Str. </w:t>
                            </w:r>
                            <w:r w:rsidR="00812F4F">
                              <w:rPr>
                                <w:rFonts w:ascii="Arial Narrow" w:hAnsi="Arial Narrow" w:cs="Arial"/>
                              </w:rPr>
                              <w:t>Mihai Eminescu</w:t>
                            </w:r>
                            <w:r w:rsidR="004162DD">
                              <w:rPr>
                                <w:rFonts w:ascii="Arial Narrow" w:hAnsi="Arial Narrow" w:cs="Arial"/>
                              </w:rPr>
                              <w:t xml:space="preserve"> nr. </w:t>
                            </w:r>
                            <w:r w:rsidR="0048454E">
                              <w:rPr>
                                <w:rFonts w:ascii="Arial Narrow" w:hAnsi="Arial Narrow" w:cs="Arial"/>
                              </w:rPr>
                              <w:t>1</w:t>
                            </w:r>
                            <w:r w:rsidR="00812F4F">
                              <w:rPr>
                                <w:rFonts w:ascii="Arial Narrow" w:hAnsi="Arial Narrow" w:cs="Arial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</w:p>
                          <w:p w:rsidR="00DA5959" w:rsidRPr="00B01C9C" w:rsidRDefault="00DA5959" w:rsidP="00812F4F">
                            <w:pPr>
                              <w:tabs>
                                <w:tab w:val="left" w:pos="8700"/>
                              </w:tabs>
                              <w:ind w:left="18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mun. </w:t>
                            </w:r>
                            <w:r w:rsidR="00812F4F">
                              <w:rPr>
                                <w:rFonts w:ascii="Arial Narrow" w:hAnsi="Arial Narrow" w:cs="Arial"/>
                              </w:rPr>
                              <w:t>Vatra Dornei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jud. Suceava</w:t>
                            </w:r>
                          </w:p>
                        </w:tc>
                      </w:tr>
                      <w:tr w:rsidR="00DA5959" w:rsidTr="004162DD">
                        <w:trPr>
                          <w:trHeight w:val="1074"/>
                        </w:trPr>
                        <w:tc>
                          <w:tcPr>
                            <w:tcW w:w="1800" w:type="dxa"/>
                          </w:tcPr>
                          <w:p w:rsidR="00DA5959" w:rsidRDefault="00DA5959" w:rsidP="00C927EB">
                            <w:pP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6F26D2"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PROIECTANT</w:t>
                            </w:r>
                            <w:r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96" w:type="dxa"/>
                          </w:tcPr>
                          <w:p w:rsidR="00DA5959" w:rsidRPr="009A12E0" w:rsidRDefault="00DA5959" w:rsidP="00C927EB">
                            <w:pPr>
                              <w:ind w:right="32"/>
                              <w:jc w:val="center"/>
                              <w:rPr>
                                <w:rFonts w:ascii="Arial Narrow" w:hAnsi="Arial Narrow" w:cs="Arial"/>
                                <w:sz w:val="32"/>
                              </w:rPr>
                            </w:pPr>
                            <w:r w:rsidRPr="00453143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S.C.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IDEAL PROIECT</w:t>
                            </w:r>
                            <w:r w:rsidRPr="00453143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 xml:space="preserve"> S.R.L.</w:t>
                            </w:r>
                          </w:p>
                          <w:p w:rsidR="00DA5959" w:rsidRPr="00A36E2F" w:rsidRDefault="00DA5959" w:rsidP="00C927EB">
                            <w:pPr>
                              <w:ind w:right="32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36E2F">
                              <w:rPr>
                                <w:rFonts w:ascii="Arial Narrow" w:hAnsi="Arial Narrow" w:cs="Arial"/>
                              </w:rPr>
                              <w:t>J33/829/2005</w:t>
                            </w:r>
                          </w:p>
                          <w:p w:rsidR="00DA5959" w:rsidRPr="00A36E2F" w:rsidRDefault="00DA5959" w:rsidP="00C927EB">
                            <w:pPr>
                              <w:ind w:right="32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36E2F">
                              <w:rPr>
                                <w:rFonts w:ascii="Arial Narrow" w:hAnsi="Arial Narrow" w:cs="Arial"/>
                              </w:rPr>
                              <w:t>TEL. / FAX  0330 / 402345</w:t>
                            </w:r>
                          </w:p>
                          <w:p w:rsidR="00DA5959" w:rsidRPr="00A36E2F" w:rsidRDefault="00DA5959" w:rsidP="00C927EB">
                            <w:pPr>
                              <w:ind w:right="32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A36E2F">
                              <w:rPr>
                                <w:rFonts w:ascii="Arial Narrow" w:hAnsi="Arial Narrow" w:cs="Arial"/>
                              </w:rPr>
                              <w:t>TEL. 0723 / 136123, 0745 / 019720</w:t>
                            </w:r>
                          </w:p>
                          <w:p w:rsidR="00DA5959" w:rsidRDefault="00DA5959" w:rsidP="00C927EB">
                            <w:pPr>
                              <w:ind w:right="32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  <w:r w:rsidRPr="00A36E2F">
                              <w:rPr>
                                <w:rFonts w:ascii="Arial Narrow" w:hAnsi="Arial Narrow"/>
                              </w:rPr>
                              <w:t xml:space="preserve">e-mail: </w:t>
                            </w:r>
                            <w:hyperlink r:id="rId13" w:history="1">
                              <w:r w:rsidRPr="00A36E2F">
                                <w:rPr>
                                  <w:rStyle w:val="Hyperlink"/>
                                  <w:rFonts w:ascii="Arial Narrow" w:hAnsi="Arial Narrow"/>
                                </w:rPr>
                                <w:t>idealproiect@gmail.com</w:t>
                              </w:r>
                            </w:hyperlink>
                          </w:p>
                        </w:tc>
                      </w:tr>
                    </w:tbl>
                    <w:p w:rsidR="006F5F5C" w:rsidRPr="009A12E0" w:rsidRDefault="006F5F5C" w:rsidP="006F26D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D64">
        <w:rPr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4D02B" wp14:editId="12B2EFD8">
                <wp:simplePos x="0" y="0"/>
                <wp:positionH relativeFrom="column">
                  <wp:posOffset>2774315</wp:posOffset>
                </wp:positionH>
                <wp:positionV relativeFrom="paragraph">
                  <wp:posOffset>8655685</wp:posOffset>
                </wp:positionV>
                <wp:extent cx="4786630" cy="564515"/>
                <wp:effectExtent l="0" t="0" r="0" b="698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5C" w:rsidRPr="00867ED8" w:rsidRDefault="006F5F5C" w:rsidP="006F26D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67ED8">
                              <w:rPr>
                                <w:rFonts w:ascii="Cambria" w:hAnsi="Cambria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SUCEAVA</w:t>
                            </w:r>
                          </w:p>
                          <w:p w:rsidR="006F5F5C" w:rsidRDefault="006F5F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18.45pt;margin-top:681.55pt;width:376.9pt;height:44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Sq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" filled="f" stroked="f">
                <v:textbox style="mso-fit-shape-to-text:t">
                  <w:txbxContent>
                    <w:p w:rsidR="006F5F5C" w:rsidRPr="00867ED8" w:rsidRDefault="006F5F5C" w:rsidP="006F26D2">
                      <w:pPr>
                        <w:jc w:val="center"/>
                        <w:rPr>
                          <w:rFonts w:ascii="Cambria" w:hAnsi="Cambri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867ED8">
                        <w:rPr>
                          <w:rFonts w:ascii="Cambria" w:hAnsi="Cambria" w:cs="Arial"/>
                          <w:b/>
                          <w:color w:val="FFFFFF"/>
                          <w:sz w:val="40"/>
                          <w:szCs w:val="40"/>
                        </w:rPr>
                        <w:t>SUCEAVA</w:t>
                      </w:r>
                      <w:bookmarkStart w:id="1" w:name="_GoBack"/>
                      <w:bookmarkEnd w:id="1"/>
                    </w:p>
                    <w:p w:rsidR="006F5F5C" w:rsidRDefault="006F5F5C"/>
                  </w:txbxContent>
                </v:textbox>
              </v:shape>
            </w:pict>
          </mc:Fallback>
        </mc:AlternateContent>
      </w:r>
    </w:p>
    <w:p w:rsidR="006412EF" w:rsidRDefault="006412EF" w:rsidP="00E14D91">
      <w:pPr>
        <w:jc w:val="center"/>
        <w:rPr>
          <w:rFonts w:ascii="Arial Narrow" w:hAnsi="Arial Narrow" w:cs="Arial"/>
          <w:b/>
          <w:sz w:val="32"/>
          <w:szCs w:val="32"/>
          <w:lang w:val="pt-BR"/>
        </w:rPr>
      </w:pPr>
    </w:p>
    <w:p w:rsidR="008F30BC" w:rsidRDefault="008F30BC" w:rsidP="00E14D91">
      <w:pPr>
        <w:jc w:val="center"/>
        <w:rPr>
          <w:rFonts w:ascii="Arial Narrow" w:hAnsi="Arial Narrow" w:cs="Arial"/>
          <w:b/>
          <w:sz w:val="32"/>
          <w:szCs w:val="32"/>
          <w:lang w:val="pt-BR"/>
        </w:rPr>
      </w:pPr>
    </w:p>
    <w:p w:rsidR="00E14D91" w:rsidRPr="00E22BA2" w:rsidRDefault="00E14D91" w:rsidP="00E14D91">
      <w:pPr>
        <w:jc w:val="center"/>
        <w:rPr>
          <w:rFonts w:ascii="Arial Narrow" w:hAnsi="Arial Narrow" w:cs="Arial"/>
          <w:b/>
          <w:sz w:val="32"/>
          <w:szCs w:val="32"/>
          <w:lang w:val="pt-BR"/>
        </w:rPr>
      </w:pPr>
      <w:r w:rsidRPr="00E22BA2">
        <w:rPr>
          <w:rFonts w:ascii="Arial Narrow" w:hAnsi="Arial Narrow" w:cs="Arial"/>
          <w:b/>
          <w:sz w:val="32"/>
          <w:szCs w:val="32"/>
          <w:lang w:val="pt-BR"/>
        </w:rPr>
        <w:t>BORDEROU</w:t>
      </w:r>
    </w:p>
    <w:p w:rsidR="00E14D91" w:rsidRDefault="00E14D91" w:rsidP="00E14D91">
      <w:pPr>
        <w:rPr>
          <w:rFonts w:ascii="Arial Narrow" w:hAnsi="Arial Narrow" w:cs="Arial"/>
          <w:b/>
          <w:sz w:val="28"/>
          <w:szCs w:val="28"/>
          <w:lang w:val="pt-BR"/>
        </w:rPr>
      </w:pPr>
    </w:p>
    <w:p w:rsidR="006412EF" w:rsidRPr="004E222C" w:rsidRDefault="006412EF" w:rsidP="00E14D91">
      <w:pPr>
        <w:rPr>
          <w:rFonts w:ascii="Arial Narrow" w:hAnsi="Arial Narrow" w:cs="Arial"/>
          <w:b/>
          <w:sz w:val="28"/>
          <w:szCs w:val="28"/>
          <w:lang w:val="pt-BR"/>
        </w:rPr>
      </w:pPr>
    </w:p>
    <w:p w:rsidR="00E14D91" w:rsidRPr="004E222C" w:rsidRDefault="00E14D91" w:rsidP="00E14D91">
      <w:pPr>
        <w:rPr>
          <w:rFonts w:ascii="Arial Narrow" w:hAnsi="Arial Narrow" w:cs="Arial"/>
          <w:b/>
          <w:sz w:val="28"/>
          <w:szCs w:val="28"/>
          <w:lang w:val="pt-BR"/>
        </w:rPr>
      </w:pPr>
      <w:r w:rsidRPr="004E222C">
        <w:rPr>
          <w:rFonts w:ascii="Arial Narrow" w:hAnsi="Arial Narrow" w:cs="Arial"/>
          <w:b/>
          <w:sz w:val="28"/>
          <w:szCs w:val="28"/>
          <w:lang w:val="pt-BR"/>
        </w:rPr>
        <w:t>PARTILE SCRISE</w:t>
      </w:r>
    </w:p>
    <w:p w:rsidR="00E14D91" w:rsidRPr="00E22BA2" w:rsidRDefault="00E14D91" w:rsidP="00E14D91">
      <w:pPr>
        <w:rPr>
          <w:rFonts w:ascii="Arial Narrow" w:hAnsi="Arial Narrow" w:cs="Arial"/>
          <w:b/>
          <w:sz w:val="20"/>
          <w:szCs w:val="20"/>
          <w:highlight w:val="yellow"/>
          <w:lang w:val="pt-BR"/>
        </w:rPr>
      </w:pPr>
    </w:p>
    <w:p w:rsidR="006F4544" w:rsidRPr="003C0097" w:rsidRDefault="006F4544" w:rsidP="006F4544">
      <w:pPr>
        <w:tabs>
          <w:tab w:val="left" w:pos="284"/>
        </w:tabs>
        <w:ind w:left="270"/>
        <w:rPr>
          <w:rFonts w:ascii="Arial Narrow" w:hAnsi="Arial Narrow" w:cs="Arial"/>
          <w:sz w:val="28"/>
          <w:szCs w:val="28"/>
          <w:lang w:val="pt-BR"/>
        </w:rPr>
      </w:pPr>
      <w:r w:rsidRPr="003C0097">
        <w:rPr>
          <w:rFonts w:ascii="Arial Narrow" w:hAnsi="Arial Narrow" w:cs="Arial"/>
          <w:sz w:val="28"/>
          <w:szCs w:val="28"/>
          <w:lang w:val="pt-BR"/>
        </w:rPr>
        <w:t>Foaie de cap</w:t>
      </w:r>
      <w:r>
        <w:rPr>
          <w:rFonts w:ascii="Arial Narrow" w:hAnsi="Arial Narrow" w:cs="Arial"/>
          <w:sz w:val="28"/>
          <w:szCs w:val="28"/>
          <w:lang w:val="pt-BR"/>
        </w:rPr>
        <w:t>ă</w:t>
      </w:r>
      <w:r w:rsidRPr="003C0097">
        <w:rPr>
          <w:rFonts w:ascii="Arial Narrow" w:hAnsi="Arial Narrow" w:cs="Arial"/>
          <w:sz w:val="28"/>
          <w:szCs w:val="28"/>
          <w:lang w:val="pt-BR"/>
        </w:rPr>
        <w:t>t</w:t>
      </w:r>
    </w:p>
    <w:p w:rsidR="006F4544" w:rsidRPr="00DF10BA" w:rsidRDefault="006F4544" w:rsidP="006F4544">
      <w:pPr>
        <w:tabs>
          <w:tab w:val="left" w:pos="284"/>
        </w:tabs>
        <w:ind w:left="270"/>
        <w:rPr>
          <w:rFonts w:ascii="Arial Narrow" w:hAnsi="Arial Narrow" w:cs="Arial"/>
          <w:sz w:val="28"/>
          <w:szCs w:val="28"/>
          <w:lang w:val="pt-BR"/>
        </w:rPr>
      </w:pPr>
      <w:r w:rsidRPr="00DF10BA">
        <w:rPr>
          <w:rFonts w:ascii="Arial Narrow" w:hAnsi="Arial Narrow" w:cs="Arial"/>
          <w:sz w:val="28"/>
          <w:szCs w:val="28"/>
          <w:lang w:val="pt-BR"/>
        </w:rPr>
        <w:t>Borderou</w:t>
      </w:r>
    </w:p>
    <w:p w:rsidR="006F4544" w:rsidRDefault="004D0705" w:rsidP="006F4544">
      <w:pPr>
        <w:tabs>
          <w:tab w:val="left" w:pos="284"/>
        </w:tabs>
        <w:ind w:left="270"/>
        <w:rPr>
          <w:rFonts w:ascii="Arial Narrow" w:hAnsi="Arial Narrow" w:cs="Arial"/>
          <w:sz w:val="28"/>
          <w:szCs w:val="28"/>
          <w:lang w:val="pt-BR"/>
        </w:rPr>
      </w:pPr>
      <w:r w:rsidRPr="00DF10BA">
        <w:rPr>
          <w:rFonts w:ascii="Arial Narrow" w:hAnsi="Arial Narrow" w:cs="Arial"/>
          <w:sz w:val="28"/>
          <w:szCs w:val="28"/>
          <w:lang w:val="pt-BR"/>
        </w:rPr>
        <w:t xml:space="preserve">Volumul </w:t>
      </w:r>
      <w:r w:rsidRPr="00DF10BA">
        <w:rPr>
          <w:sz w:val="28"/>
          <w:szCs w:val="28"/>
          <w:lang w:val="pt-BR"/>
        </w:rPr>
        <w:t>I</w:t>
      </w:r>
      <w:r w:rsidRPr="00DF10BA">
        <w:rPr>
          <w:rFonts w:ascii="Arial Narrow" w:hAnsi="Arial Narrow" w:cs="Arial"/>
          <w:sz w:val="28"/>
          <w:szCs w:val="28"/>
          <w:lang w:val="pt-BR"/>
        </w:rPr>
        <w:t xml:space="preserve"> </w:t>
      </w:r>
      <w:r w:rsidR="000E751F" w:rsidRPr="00DF10BA">
        <w:rPr>
          <w:rFonts w:ascii="Arial Narrow" w:hAnsi="Arial Narrow" w:cs="Arial"/>
          <w:sz w:val="28"/>
          <w:szCs w:val="28"/>
          <w:lang w:val="pt-BR"/>
        </w:rPr>
        <w:t>–</w:t>
      </w:r>
      <w:r w:rsidRPr="00DF10BA">
        <w:rPr>
          <w:rFonts w:ascii="Arial Narrow" w:hAnsi="Arial Narrow" w:cs="Arial"/>
          <w:sz w:val="28"/>
          <w:szCs w:val="28"/>
          <w:lang w:val="pt-BR"/>
        </w:rPr>
        <w:t xml:space="preserve"> </w:t>
      </w:r>
      <w:r w:rsidR="006F4544" w:rsidRPr="00DF10BA">
        <w:rPr>
          <w:rFonts w:ascii="Arial Narrow" w:hAnsi="Arial Narrow" w:cs="Arial"/>
          <w:sz w:val="28"/>
          <w:szCs w:val="28"/>
          <w:lang w:val="pt-BR"/>
        </w:rPr>
        <w:t xml:space="preserve">Memoriu </w:t>
      </w:r>
      <w:r w:rsidRPr="00DF10BA">
        <w:rPr>
          <w:rFonts w:ascii="Arial Narrow" w:hAnsi="Arial Narrow" w:cs="Arial"/>
          <w:sz w:val="28"/>
          <w:szCs w:val="28"/>
          <w:lang w:val="pt-BR"/>
        </w:rPr>
        <w:t>de prezentare</w:t>
      </w:r>
    </w:p>
    <w:p w:rsidR="0003607E" w:rsidRPr="00DF10BA" w:rsidRDefault="0003607E" w:rsidP="0003607E">
      <w:pPr>
        <w:tabs>
          <w:tab w:val="left" w:pos="284"/>
        </w:tabs>
        <w:ind w:left="270"/>
        <w:rPr>
          <w:rFonts w:ascii="Arial Narrow" w:hAnsi="Arial Narrow" w:cs="Arial"/>
          <w:sz w:val="28"/>
          <w:szCs w:val="28"/>
          <w:lang w:val="pt-BR"/>
        </w:rPr>
      </w:pPr>
      <w:r w:rsidRPr="00DF10BA">
        <w:rPr>
          <w:rFonts w:ascii="Arial Narrow" w:hAnsi="Arial Narrow" w:cs="Arial"/>
          <w:sz w:val="28"/>
          <w:szCs w:val="28"/>
          <w:lang w:val="pt-BR"/>
        </w:rPr>
        <w:t xml:space="preserve">Volumul </w:t>
      </w:r>
      <w:r w:rsidRPr="00DF10BA">
        <w:rPr>
          <w:sz w:val="28"/>
          <w:szCs w:val="28"/>
          <w:lang w:val="pt-BR"/>
        </w:rPr>
        <w:t>II</w:t>
      </w:r>
      <w:r w:rsidRPr="00DF10BA">
        <w:rPr>
          <w:rFonts w:ascii="Arial Narrow" w:hAnsi="Arial Narrow" w:cs="Arial"/>
          <w:sz w:val="28"/>
          <w:szCs w:val="28"/>
          <w:lang w:val="pt-BR"/>
        </w:rPr>
        <w:t xml:space="preserve"> – </w:t>
      </w:r>
      <w:r>
        <w:rPr>
          <w:rFonts w:ascii="Arial Narrow" w:hAnsi="Arial Narrow" w:cs="Arial"/>
          <w:sz w:val="28"/>
          <w:szCs w:val="28"/>
          <w:lang w:val="pt-BR"/>
        </w:rPr>
        <w:t>Regulament local de urbanism</w:t>
      </w:r>
    </w:p>
    <w:p w:rsidR="006412EF" w:rsidRPr="00DF10BA" w:rsidRDefault="006412EF" w:rsidP="00BA3BE6">
      <w:pPr>
        <w:tabs>
          <w:tab w:val="left" w:pos="284"/>
        </w:tabs>
        <w:ind w:left="270"/>
        <w:rPr>
          <w:rFonts w:ascii="Arial Narrow" w:hAnsi="Arial Narrow" w:cs="Arial"/>
          <w:sz w:val="28"/>
          <w:szCs w:val="28"/>
          <w:lang w:val="pt-BR"/>
        </w:rPr>
      </w:pPr>
    </w:p>
    <w:p w:rsidR="00E14D91" w:rsidRPr="00DF10BA" w:rsidRDefault="00E14D91" w:rsidP="00E14D91">
      <w:pPr>
        <w:rPr>
          <w:rFonts w:ascii="Arial Narrow" w:hAnsi="Arial Narrow" w:cs="Arial"/>
          <w:b/>
          <w:sz w:val="28"/>
          <w:szCs w:val="28"/>
        </w:rPr>
      </w:pPr>
    </w:p>
    <w:p w:rsidR="00E14D91" w:rsidRPr="00DF10BA" w:rsidRDefault="00E14D91" w:rsidP="00E14D91">
      <w:pPr>
        <w:rPr>
          <w:rFonts w:ascii="Arial Narrow" w:hAnsi="Arial Narrow" w:cs="Arial"/>
          <w:b/>
          <w:sz w:val="28"/>
          <w:szCs w:val="28"/>
          <w:lang w:val="pt-BR"/>
        </w:rPr>
      </w:pPr>
      <w:r w:rsidRPr="00DF10BA">
        <w:rPr>
          <w:rFonts w:ascii="Arial Narrow" w:hAnsi="Arial Narrow" w:cs="Arial"/>
          <w:b/>
          <w:sz w:val="28"/>
          <w:szCs w:val="28"/>
          <w:lang w:val="pt-BR"/>
        </w:rPr>
        <w:t>PIESE DESENATE</w:t>
      </w:r>
    </w:p>
    <w:p w:rsidR="00E14D91" w:rsidRPr="00DF10BA" w:rsidRDefault="00E14D91" w:rsidP="00E14D91">
      <w:pPr>
        <w:rPr>
          <w:rFonts w:ascii="Arial Narrow" w:hAnsi="Arial Narrow" w:cs="Arial"/>
          <w:b/>
          <w:sz w:val="28"/>
          <w:szCs w:val="28"/>
          <w:lang w:val="pt-BR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440"/>
        <w:gridCol w:w="630"/>
        <w:gridCol w:w="6570"/>
      </w:tblGrid>
      <w:tr w:rsidR="004D0705" w:rsidRPr="00DF10BA" w:rsidTr="004D0705">
        <w:tc>
          <w:tcPr>
            <w:tcW w:w="144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>Planșa 0</w:t>
            </w:r>
          </w:p>
        </w:tc>
        <w:tc>
          <w:tcPr>
            <w:tcW w:w="63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4D0705" w:rsidRPr="00DF10BA" w:rsidRDefault="004D0705" w:rsidP="00726A8E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 xml:space="preserve">Plan de </w:t>
            </w:r>
            <w:r w:rsidR="00726A8E" w:rsidRPr="00DF10BA">
              <w:rPr>
                <w:rFonts w:ascii="Arial Narrow" w:hAnsi="Arial Narrow"/>
                <w:sz w:val="28"/>
                <w:szCs w:val="28"/>
                <w:lang w:val="fr-FR"/>
              </w:rPr>
              <w:t>încadrare</w:t>
            </w: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 xml:space="preserve"> în zonă</w:t>
            </w:r>
            <w:r w:rsidR="00726A8E" w:rsidRPr="00DF10BA">
              <w:rPr>
                <w:rFonts w:ascii="Arial Narrow" w:hAnsi="Arial Narrow"/>
                <w:sz w:val="28"/>
                <w:szCs w:val="28"/>
                <w:lang w:val="fr-FR"/>
              </w:rPr>
              <w:t xml:space="preserve"> și în P.U.G.</w:t>
            </w: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 xml:space="preserve">                                    </w:t>
            </w:r>
          </w:p>
        </w:tc>
      </w:tr>
      <w:tr w:rsidR="004D0705" w:rsidRPr="00DF10BA" w:rsidTr="004D0705">
        <w:tc>
          <w:tcPr>
            <w:tcW w:w="1440" w:type="dxa"/>
          </w:tcPr>
          <w:p w:rsidR="004D0705" w:rsidRPr="00DF10BA" w:rsidRDefault="004D0705" w:rsidP="004D0705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>Planșa 1</w:t>
            </w:r>
          </w:p>
        </w:tc>
        <w:tc>
          <w:tcPr>
            <w:tcW w:w="63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657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 xml:space="preserve">Situația existentă </w:t>
            </w:r>
          </w:p>
        </w:tc>
      </w:tr>
      <w:tr w:rsidR="004D0705" w:rsidRPr="00DF10BA" w:rsidTr="004D0705">
        <w:tc>
          <w:tcPr>
            <w:tcW w:w="1440" w:type="dxa"/>
          </w:tcPr>
          <w:p w:rsidR="004D0705" w:rsidRPr="00DF10BA" w:rsidRDefault="004D0705" w:rsidP="004D0705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>Planșa 2</w:t>
            </w:r>
          </w:p>
        </w:tc>
        <w:tc>
          <w:tcPr>
            <w:tcW w:w="63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4D0705" w:rsidRPr="00DF10BA" w:rsidRDefault="004D0705" w:rsidP="004D0705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>Reglementări urbanistice</w:t>
            </w:r>
          </w:p>
        </w:tc>
      </w:tr>
      <w:tr w:rsidR="004D0705" w:rsidRPr="00DF10BA" w:rsidTr="004D0705">
        <w:tc>
          <w:tcPr>
            <w:tcW w:w="1440" w:type="dxa"/>
          </w:tcPr>
          <w:p w:rsidR="004D0705" w:rsidRPr="00DF10BA" w:rsidRDefault="004D0705" w:rsidP="004D0705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>Planșa 3</w:t>
            </w:r>
          </w:p>
        </w:tc>
        <w:tc>
          <w:tcPr>
            <w:tcW w:w="63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DF10BA">
              <w:rPr>
                <w:rFonts w:ascii="Arial Narrow" w:hAnsi="Arial Narrow"/>
                <w:sz w:val="28"/>
                <w:szCs w:val="28"/>
                <w:lang w:val="fr-FR"/>
              </w:rPr>
              <w:t>Reglementări edilitare</w:t>
            </w:r>
          </w:p>
        </w:tc>
      </w:tr>
      <w:tr w:rsidR="004D0705" w:rsidRPr="00D6049C" w:rsidTr="004D0705">
        <w:tc>
          <w:tcPr>
            <w:tcW w:w="1440" w:type="dxa"/>
          </w:tcPr>
          <w:p w:rsidR="004D0705" w:rsidRPr="00DF10BA" w:rsidRDefault="004D0705" w:rsidP="004D0705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>Planșa 4</w:t>
            </w:r>
          </w:p>
        </w:tc>
        <w:tc>
          <w:tcPr>
            <w:tcW w:w="63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4D0705" w:rsidRPr="00DF10BA" w:rsidRDefault="004D0705" w:rsidP="00C927EB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 xml:space="preserve">Obiective de utilitate publică și proprietatea asupra terenurilor </w:t>
            </w:r>
          </w:p>
        </w:tc>
      </w:tr>
      <w:tr w:rsidR="00812F4F" w:rsidRPr="00D6049C" w:rsidTr="004D0705">
        <w:tc>
          <w:tcPr>
            <w:tcW w:w="1440" w:type="dxa"/>
          </w:tcPr>
          <w:p w:rsidR="00812F4F" w:rsidRPr="00DF10BA" w:rsidRDefault="00812F4F" w:rsidP="00812F4F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 xml:space="preserve">Planșa </w:t>
            </w:r>
            <w:r>
              <w:rPr>
                <w:rFonts w:ascii="Arial Narrow" w:hAnsi="Arial Narrow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630" w:type="dxa"/>
          </w:tcPr>
          <w:p w:rsidR="00812F4F" w:rsidRPr="00DF10BA" w:rsidRDefault="00812F4F" w:rsidP="00AF7C11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812F4F" w:rsidRPr="00DF10BA" w:rsidRDefault="00812F4F" w:rsidP="00AF7C11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Posibilități de mobilare urbanistică</w:t>
            </w:r>
            <w:r w:rsidRPr="00DF10BA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</w:p>
        </w:tc>
      </w:tr>
      <w:tr w:rsidR="0050337A" w:rsidRPr="00D6049C" w:rsidTr="004D0705">
        <w:tc>
          <w:tcPr>
            <w:tcW w:w="1440" w:type="dxa"/>
          </w:tcPr>
          <w:p w:rsidR="0050337A" w:rsidRPr="00DF10BA" w:rsidRDefault="0050337A" w:rsidP="0050337A">
            <w:pPr>
              <w:spacing w:before="12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b/>
                <w:sz w:val="28"/>
                <w:szCs w:val="28"/>
                <w:lang w:val="fr-FR"/>
              </w:rPr>
              <w:t xml:space="preserve">Planșa </w:t>
            </w:r>
            <w:r>
              <w:rPr>
                <w:rFonts w:ascii="Arial Narrow" w:hAnsi="Arial Narrow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630" w:type="dxa"/>
          </w:tcPr>
          <w:p w:rsidR="0050337A" w:rsidRPr="00DF10BA" w:rsidRDefault="0050337A" w:rsidP="0029796A">
            <w:pPr>
              <w:spacing w:before="120"/>
              <w:rPr>
                <w:rFonts w:ascii="Arial Narrow" w:hAnsi="Arial Narrow"/>
                <w:iCs/>
                <w:sz w:val="28"/>
                <w:szCs w:val="28"/>
              </w:rPr>
            </w:pPr>
            <w:r w:rsidRPr="00DF10BA">
              <w:rPr>
                <w:rFonts w:ascii="Arial Narrow" w:hAnsi="Arial Narrow"/>
                <w:iCs/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50337A" w:rsidRPr="00DF10BA" w:rsidRDefault="0050337A" w:rsidP="0029796A">
            <w:pPr>
              <w:spacing w:before="120"/>
              <w:rPr>
                <w:rFonts w:ascii="Arial Narrow" w:hAnsi="Arial Narrow"/>
                <w:sz w:val="28"/>
                <w:szCs w:val="28"/>
                <w:lang w:val="fr-FR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Studiu volumetrie</w:t>
            </w:r>
            <w:r w:rsidRPr="00DF10BA"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</w:p>
        </w:tc>
      </w:tr>
    </w:tbl>
    <w:p w:rsidR="00E14D91" w:rsidRDefault="00E14D91" w:rsidP="00E14D91">
      <w:pPr>
        <w:rPr>
          <w:rFonts w:ascii="Arial Narrow" w:hAnsi="Arial Narrow" w:cs="Arial"/>
          <w:b/>
          <w:sz w:val="28"/>
          <w:szCs w:val="28"/>
          <w:highlight w:val="yellow"/>
          <w:lang w:val="pt-BR"/>
        </w:rPr>
      </w:pPr>
    </w:p>
    <w:p w:rsidR="00DA5959" w:rsidRPr="00D6049C" w:rsidRDefault="00DA5959" w:rsidP="00E14D91">
      <w:pPr>
        <w:rPr>
          <w:rFonts w:ascii="Arial Narrow" w:hAnsi="Arial Narrow" w:cs="Arial"/>
          <w:b/>
          <w:sz w:val="28"/>
          <w:szCs w:val="28"/>
          <w:highlight w:val="yellow"/>
          <w:lang w:val="pt-BR"/>
        </w:rPr>
      </w:pP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4"/>
      </w:tblGrid>
      <w:tr w:rsidR="005956CF" w:rsidRPr="00D6049C" w:rsidTr="00B5235E">
        <w:trPr>
          <w:trHeight w:val="444"/>
        </w:trPr>
        <w:tc>
          <w:tcPr>
            <w:tcW w:w="4723" w:type="dxa"/>
            <w:shd w:val="clear" w:color="auto" w:fill="auto"/>
            <w:vAlign w:val="center"/>
          </w:tcPr>
          <w:p w:rsidR="005956CF" w:rsidRPr="00B5235E" w:rsidRDefault="005956CF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5956CF" w:rsidRPr="00B5235E" w:rsidRDefault="005956CF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235E">
              <w:rPr>
                <w:rFonts w:ascii="Arial Narrow" w:hAnsi="Arial Narrow"/>
                <w:sz w:val="28"/>
                <w:szCs w:val="28"/>
              </w:rPr>
              <w:t>Verificat,</w:t>
            </w:r>
          </w:p>
        </w:tc>
      </w:tr>
      <w:tr w:rsidR="005956CF" w:rsidTr="00B5235E">
        <w:trPr>
          <w:trHeight w:val="477"/>
        </w:trPr>
        <w:tc>
          <w:tcPr>
            <w:tcW w:w="4723" w:type="dxa"/>
            <w:shd w:val="clear" w:color="auto" w:fill="auto"/>
            <w:vAlign w:val="center"/>
          </w:tcPr>
          <w:p w:rsidR="005956CF" w:rsidRPr="00B5235E" w:rsidRDefault="005956CF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5956CF" w:rsidRPr="00B5235E" w:rsidRDefault="005956CF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235E">
              <w:rPr>
                <w:rFonts w:ascii="Arial Narrow" w:hAnsi="Arial Narrow"/>
                <w:sz w:val="28"/>
                <w:szCs w:val="28"/>
              </w:rPr>
              <w:t>arh. Hison C.</w:t>
            </w:r>
          </w:p>
        </w:tc>
      </w:tr>
      <w:tr w:rsidR="00F33165" w:rsidTr="00B5235E">
        <w:trPr>
          <w:trHeight w:val="477"/>
        </w:trPr>
        <w:tc>
          <w:tcPr>
            <w:tcW w:w="4723" w:type="dxa"/>
            <w:shd w:val="clear" w:color="auto" w:fill="auto"/>
            <w:vAlign w:val="center"/>
          </w:tcPr>
          <w:p w:rsidR="00F33165" w:rsidRPr="00B5235E" w:rsidRDefault="00F33165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24" w:type="dxa"/>
            <w:shd w:val="clear" w:color="auto" w:fill="auto"/>
            <w:vAlign w:val="center"/>
          </w:tcPr>
          <w:p w:rsidR="00F33165" w:rsidRPr="00B5235E" w:rsidRDefault="00F33165" w:rsidP="005956C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235E">
              <w:rPr>
                <w:rFonts w:ascii="Arial Narrow" w:hAnsi="Arial Narrow"/>
                <w:sz w:val="28"/>
                <w:szCs w:val="28"/>
              </w:rPr>
              <w:t>arh. c. Aprodu V.</w:t>
            </w:r>
          </w:p>
        </w:tc>
      </w:tr>
    </w:tbl>
    <w:p w:rsidR="00EB16DF" w:rsidRDefault="00EB16DF" w:rsidP="00E14D91">
      <w:pPr>
        <w:jc w:val="both"/>
        <w:rPr>
          <w:rFonts w:ascii="Arial Narrow" w:hAnsi="Arial Narrow"/>
          <w:sz w:val="28"/>
          <w:szCs w:val="28"/>
        </w:rPr>
        <w:sectPr w:rsidR="00EB16DF" w:rsidSect="00FC6628">
          <w:headerReference w:type="first" r:id="rId14"/>
          <w:pgSz w:w="11907" w:h="16839" w:code="9"/>
          <w:pgMar w:top="1296" w:right="1152" w:bottom="864" w:left="1584" w:header="181" w:footer="709" w:gutter="0"/>
          <w:cols w:space="708"/>
          <w:titlePg/>
          <w:docGrid w:linePitch="360"/>
        </w:sectPr>
      </w:pPr>
    </w:p>
    <w:p w:rsidR="004D0705" w:rsidRDefault="004D0705" w:rsidP="00E40F52">
      <w:pPr>
        <w:rPr>
          <w:rFonts w:ascii="Arial Narrow" w:hAnsi="Arial Narrow" w:cs="Arial"/>
          <w:sz w:val="28"/>
          <w:szCs w:val="28"/>
          <w:lang w:val="pt-BR"/>
        </w:rPr>
      </w:pPr>
    </w:p>
    <w:p w:rsidR="00547D33" w:rsidRPr="004D0705" w:rsidRDefault="00547D33" w:rsidP="00547D33">
      <w:pPr>
        <w:rPr>
          <w:rFonts w:ascii="Arial Narrow" w:hAnsi="Arial Narrow" w:cs="Arial"/>
          <w:sz w:val="28"/>
          <w:szCs w:val="28"/>
          <w:lang w:val="pt-BR"/>
        </w:rPr>
      </w:pPr>
    </w:p>
    <w:p w:rsidR="00547D33" w:rsidRPr="004D0705" w:rsidRDefault="00547D33" w:rsidP="00E40F52">
      <w:pPr>
        <w:rPr>
          <w:rFonts w:ascii="Arial Narrow" w:hAnsi="Arial Narrow" w:cs="Arial"/>
          <w:sz w:val="28"/>
          <w:szCs w:val="28"/>
          <w:lang w:val="pt-BR"/>
        </w:rPr>
      </w:pPr>
    </w:p>
    <w:sectPr w:rsidR="00547D33" w:rsidRPr="004D0705" w:rsidSect="00AF58F4">
      <w:headerReference w:type="default" r:id="rId15"/>
      <w:type w:val="continuous"/>
      <w:pgSz w:w="11907" w:h="16839" w:code="9"/>
      <w:pgMar w:top="1296" w:right="1152" w:bottom="864" w:left="1584" w:header="36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7" w:rsidRDefault="00A05D27">
      <w:r>
        <w:separator/>
      </w:r>
    </w:p>
  </w:endnote>
  <w:endnote w:type="continuationSeparator" w:id="0">
    <w:p w:rsidR="00A05D27" w:rsidRDefault="00A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7" w:rsidRDefault="00A05D27">
      <w:r>
        <w:separator/>
      </w:r>
    </w:p>
  </w:footnote>
  <w:footnote w:type="continuationSeparator" w:id="0">
    <w:p w:rsidR="00A05D27" w:rsidRDefault="00A0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5C" w:rsidRDefault="006F5F5C" w:rsidP="00EA6BDE">
    <w:pPr>
      <w:pStyle w:val="Header"/>
      <w:tabs>
        <w:tab w:val="clear" w:pos="4320"/>
        <w:tab w:val="clear" w:pos="8640"/>
        <w:tab w:val="left" w:pos="3945"/>
      </w:tabs>
      <w:rPr>
        <w:rFonts w:ascii="Arial" w:hAnsi="Arial" w:cs="Arial"/>
        <w:sz w:val="18"/>
        <w:szCs w:val="18"/>
      </w:rPr>
    </w:pPr>
  </w:p>
  <w:p w:rsidR="00274903" w:rsidRDefault="00274903" w:rsidP="00EA6BDE">
    <w:pPr>
      <w:pStyle w:val="Header"/>
      <w:tabs>
        <w:tab w:val="clear" w:pos="4320"/>
        <w:tab w:val="clear" w:pos="8640"/>
        <w:tab w:val="left" w:pos="3945"/>
      </w:tabs>
      <w:rPr>
        <w:rFonts w:ascii="Arial" w:hAnsi="Arial" w:cs="Arial"/>
        <w:sz w:val="18"/>
        <w:szCs w:val="18"/>
      </w:rPr>
    </w:pPr>
  </w:p>
  <w:p w:rsidR="006F5F5C" w:rsidRPr="00632D7A" w:rsidRDefault="006F5F5C" w:rsidP="00EA6BDE">
    <w:pPr>
      <w:pStyle w:val="Header"/>
      <w:tabs>
        <w:tab w:val="clear" w:pos="4320"/>
        <w:tab w:val="clear" w:pos="8640"/>
        <w:tab w:val="left" w:pos="3945"/>
      </w:tabs>
      <w:rPr>
        <w:rFonts w:ascii="Arial" w:hAnsi="Arial" w:cs="Arial"/>
        <w:sz w:val="18"/>
        <w:szCs w:val="18"/>
      </w:rPr>
    </w:pPr>
    <w:r w:rsidRPr="00632D7A">
      <w:rPr>
        <w:rFonts w:ascii="Arial" w:hAnsi="Arial" w:cs="Arial"/>
        <w:sz w:val="18"/>
        <w:szCs w:val="18"/>
      </w:rPr>
      <w:t>BENEFICIAR</w:t>
    </w:r>
    <w:r>
      <w:rPr>
        <w:rFonts w:ascii="Arial" w:hAnsi="Arial" w:cs="Arial"/>
        <w:sz w:val="18"/>
        <w:szCs w:val="18"/>
      </w:rPr>
      <w:t xml:space="preserve"> – </w:t>
    </w:r>
    <w:r w:rsidR="00DA5959">
      <w:rPr>
        <w:rFonts w:ascii="Arial" w:hAnsi="Arial" w:cs="Arial"/>
        <w:sz w:val="18"/>
        <w:szCs w:val="18"/>
      </w:rPr>
      <w:t>S.C. TERRACAD S.R.L.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="00364F7D">
      <w:rPr>
        <w:rFonts w:ascii="Arial" w:hAnsi="Arial" w:cs="Arial"/>
        <w:sz w:val="18"/>
        <w:szCs w:val="18"/>
      </w:rPr>
      <w:tab/>
    </w:r>
    <w:r w:rsidR="00364F7D">
      <w:rPr>
        <w:rFonts w:ascii="Arial" w:hAnsi="Arial" w:cs="Arial"/>
        <w:sz w:val="18"/>
        <w:szCs w:val="18"/>
      </w:rPr>
      <w:tab/>
    </w:r>
    <w:r w:rsidR="00364F7D">
      <w:rPr>
        <w:rFonts w:ascii="Arial" w:hAnsi="Arial" w:cs="Arial"/>
        <w:sz w:val="18"/>
        <w:szCs w:val="18"/>
      </w:rPr>
      <w:tab/>
      <w:t xml:space="preserve">    </w:t>
    </w:r>
    <w:r w:rsidR="009C11F0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>BORDEROU</w:t>
    </w:r>
  </w:p>
  <w:p w:rsidR="006F5F5C" w:rsidRPr="00EA6BDE" w:rsidRDefault="00595D64" w:rsidP="00EA6BDE">
    <w:pPr>
      <w:pStyle w:val="Header"/>
      <w:rPr>
        <w:szCs w:val="22"/>
      </w:rPr>
    </w:pPr>
    <w:r>
      <w:rPr>
        <w:lang w:eastAsia="ro-RO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31749</wp:posOffset>
              </wp:positionV>
              <wp:extent cx="5859780" cy="0"/>
              <wp:effectExtent l="0" t="19050" r="26670" b="38100"/>
              <wp:wrapNone/>
              <wp:docPr id="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pt,2.5pt" to="46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" strokecolor="gray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5C" w:rsidRDefault="006F5F5C" w:rsidP="00890FDE">
    <w:pPr>
      <w:pStyle w:val="Header"/>
      <w:tabs>
        <w:tab w:val="left" w:pos="4320"/>
      </w:tabs>
      <w:ind w:left="2160"/>
      <w:rPr>
        <w:rFonts w:ascii="Lucida Console" w:hAnsi="Lucida Console"/>
        <w:b/>
        <w:sz w:val="22"/>
        <w:szCs w:val="22"/>
      </w:rPr>
    </w:pPr>
  </w:p>
  <w:p w:rsidR="006F5F5C" w:rsidRDefault="006F5F5C" w:rsidP="00890FDE">
    <w:pPr>
      <w:pStyle w:val="Header"/>
      <w:tabs>
        <w:tab w:val="left" w:pos="4320"/>
      </w:tabs>
      <w:ind w:left="2160"/>
      <w:rPr>
        <w:rFonts w:ascii="Lucida Console" w:hAnsi="Lucida Console"/>
        <w:b/>
        <w:sz w:val="22"/>
        <w:szCs w:val="22"/>
      </w:rPr>
    </w:pPr>
    <w:r>
      <w:rPr>
        <w:lang w:eastAsia="ro-RO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-473380</wp:posOffset>
          </wp:positionH>
          <wp:positionV relativeFrom="paragraph">
            <wp:posOffset>-635</wp:posOffset>
          </wp:positionV>
          <wp:extent cx="2057400" cy="1543050"/>
          <wp:effectExtent l="0" t="0" r="0" b="0"/>
          <wp:wrapNone/>
          <wp:docPr id="1" name="Imagine 23" descr="Description: Description: test  sig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3" descr="Description: Description: test  sigl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o-RO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-19685</wp:posOffset>
          </wp:positionV>
          <wp:extent cx="989330" cy="982345"/>
          <wp:effectExtent l="0" t="0" r="1270" b="8255"/>
          <wp:wrapTight wrapText="bothSides">
            <wp:wrapPolygon edited="0">
              <wp:start x="0" y="0"/>
              <wp:lineTo x="0" y="21363"/>
              <wp:lineTo x="21212" y="21363"/>
              <wp:lineTo x="21212" y="0"/>
              <wp:lineTo x="0" y="0"/>
            </wp:wrapPolygon>
          </wp:wrapTight>
          <wp:docPr id="3" name="Picture 3" descr="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5F5C" w:rsidRPr="00AB0C31" w:rsidRDefault="006F5F5C" w:rsidP="00890FDE">
    <w:pPr>
      <w:pStyle w:val="Header"/>
      <w:tabs>
        <w:tab w:val="clear" w:pos="4320"/>
        <w:tab w:val="left" w:pos="1843"/>
      </w:tabs>
      <w:rPr>
        <w:rFonts w:ascii="Futura Md BT" w:hAnsi="Futura Md BT"/>
        <w:b/>
        <w:sz w:val="22"/>
        <w:szCs w:val="22"/>
      </w:rPr>
    </w:pPr>
    <w:r>
      <w:rPr>
        <w:rFonts w:ascii="Lucida Console" w:hAnsi="Lucida Console"/>
        <w:b/>
        <w:sz w:val="22"/>
        <w:szCs w:val="22"/>
      </w:rPr>
      <w:tab/>
    </w:r>
    <w:r w:rsidRPr="00AB0C31">
      <w:rPr>
        <w:rFonts w:ascii="Futura Md BT" w:hAnsi="Futura Md BT"/>
        <w:b/>
        <w:sz w:val="22"/>
        <w:szCs w:val="22"/>
      </w:rPr>
      <w:t>S.C  IDEAL PROIECT S.R.L.</w:t>
    </w:r>
  </w:p>
  <w:p w:rsidR="006F5F5C" w:rsidRPr="00AB0C31" w:rsidRDefault="006F5F5C" w:rsidP="00890FDE">
    <w:pPr>
      <w:pStyle w:val="Header"/>
      <w:tabs>
        <w:tab w:val="left" w:pos="1276"/>
        <w:tab w:val="left" w:pos="4320"/>
      </w:tabs>
      <w:ind w:left="1276"/>
      <w:rPr>
        <w:rFonts w:ascii="Futura Md BT" w:hAnsi="Futura Md BT"/>
        <w:sz w:val="18"/>
        <w:szCs w:val="18"/>
      </w:rPr>
    </w:pPr>
    <w:r>
      <w:rPr>
        <w:rFonts w:ascii="Futura Md BT" w:hAnsi="Futura Md BT"/>
        <w:sz w:val="18"/>
        <w:szCs w:val="18"/>
      </w:rPr>
      <w:t xml:space="preserve">     J33/829/2005</w:t>
    </w:r>
    <w:r w:rsidRPr="00AB0C31">
      <w:rPr>
        <w:rFonts w:ascii="Futura Md BT" w:hAnsi="Futura Md BT"/>
        <w:sz w:val="18"/>
        <w:szCs w:val="18"/>
      </w:rPr>
      <w:t>; RO17670382</w:t>
    </w:r>
    <w:r>
      <w:rPr>
        <w:rFonts w:ascii="Futura Md BT" w:hAnsi="Futura Md BT"/>
        <w:sz w:val="18"/>
        <w:szCs w:val="18"/>
      </w:rPr>
      <w:t>, str. Ciprian Porumbescu</w:t>
    </w:r>
    <w:r w:rsidRPr="00AB0C31">
      <w:rPr>
        <w:rFonts w:ascii="Futura Md BT" w:hAnsi="Futura Md BT"/>
        <w:sz w:val="18"/>
        <w:szCs w:val="18"/>
      </w:rPr>
      <w:t xml:space="preserve">, nr.2, </w:t>
    </w:r>
    <w:r w:rsidRPr="00AB0C31">
      <w:rPr>
        <w:rFonts w:ascii="Futura Md BT" w:hAnsi="Futura Md BT"/>
        <w:sz w:val="18"/>
        <w:szCs w:val="18"/>
        <w:lang w:val="pt-BR"/>
      </w:rPr>
      <w:t>Suceava</w:t>
    </w:r>
  </w:p>
  <w:p w:rsidR="006F5F5C" w:rsidRDefault="0094589F" w:rsidP="00812F4F">
    <w:pPr>
      <w:pStyle w:val="Header"/>
      <w:tabs>
        <w:tab w:val="left" w:pos="1276"/>
        <w:tab w:val="left" w:pos="4320"/>
      </w:tabs>
      <w:ind w:left="1276"/>
      <w:rPr>
        <w:rFonts w:ascii="Futura Md BT" w:hAnsi="Futura Md BT"/>
        <w:sz w:val="18"/>
        <w:szCs w:val="18"/>
      </w:rPr>
    </w:pPr>
    <w:r>
      <w:rPr>
        <w:rFonts w:ascii="Futura Md BT" w:hAnsi="Futura Md BT" w:cs="Arial"/>
        <w:sz w:val="18"/>
        <w:szCs w:val="18"/>
        <w:lang w:val="pt-BR"/>
      </w:rPr>
      <w:t xml:space="preserve">     </w:t>
    </w:r>
    <w:r w:rsidR="006F5F5C" w:rsidRPr="00AB0C31">
      <w:rPr>
        <w:rFonts w:ascii="Futura Md BT" w:hAnsi="Futura Md BT"/>
        <w:sz w:val="18"/>
        <w:szCs w:val="18"/>
      </w:rPr>
      <w:t>Tel: 0330 / 402345</w:t>
    </w:r>
    <w:r w:rsidR="006F5F5C">
      <w:rPr>
        <w:rFonts w:ascii="Futura Md BT" w:hAnsi="Futura Md BT"/>
        <w:sz w:val="18"/>
        <w:szCs w:val="18"/>
      </w:rPr>
      <w:t xml:space="preserve"> , </w:t>
    </w:r>
    <w:hyperlink r:id="rId3" w:history="1">
      <w:r w:rsidR="00A862F1" w:rsidRPr="00425841">
        <w:rPr>
          <w:rStyle w:val="Hyperlink"/>
          <w:rFonts w:ascii="Futura Md BT" w:hAnsi="Futura Md BT"/>
          <w:sz w:val="18"/>
          <w:szCs w:val="18"/>
        </w:rPr>
        <w:t>idealproiect@gmail.com</w:t>
      </w:r>
    </w:hyperlink>
  </w:p>
  <w:p w:rsidR="00A862F1" w:rsidRDefault="00812F4F" w:rsidP="00A862F1">
    <w:pPr>
      <w:pStyle w:val="Header"/>
      <w:tabs>
        <w:tab w:val="left" w:pos="1276"/>
      </w:tabs>
      <w:ind w:left="1276"/>
      <w:rPr>
        <w:rFonts w:ascii="Futura Md BT" w:hAnsi="Futura Md BT"/>
        <w:sz w:val="18"/>
        <w:szCs w:val="18"/>
      </w:rPr>
    </w:pPr>
    <w:r>
      <w:rPr>
        <w:lang w:eastAsia="ro-R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4D9E7B7" wp14:editId="569B0E8D">
              <wp:simplePos x="0" y="0"/>
              <wp:positionH relativeFrom="column">
                <wp:posOffset>5013325</wp:posOffset>
              </wp:positionH>
              <wp:positionV relativeFrom="paragraph">
                <wp:posOffset>144449</wp:posOffset>
              </wp:positionV>
              <wp:extent cx="1200150" cy="4095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F5C" w:rsidRPr="00FE3777" w:rsidRDefault="006F5F5C" w:rsidP="00890FD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  <w:t>ISO 14001:2004</w:t>
                          </w:r>
                        </w:p>
                        <w:p w:rsidR="006F5F5C" w:rsidRPr="00FE3777" w:rsidRDefault="006F5F5C" w:rsidP="00890FD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  <w:t>OHSAS 18001:2007</w:t>
                          </w:r>
                        </w:p>
                        <w:p w:rsidR="006F5F5C" w:rsidRPr="00FE3777" w:rsidRDefault="006F5F5C" w:rsidP="00890FD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</w:pPr>
                          <w:r w:rsidRPr="00FE3777">
                            <w:rPr>
                              <w:rFonts w:ascii="Arial Narrow" w:hAnsi="Arial Narrow"/>
                              <w:sz w:val="14"/>
                              <w:szCs w:val="14"/>
                              <w:lang w:val="en-US"/>
                            </w:rPr>
                            <w:t>ISO 9001:2008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left:0;text-align:left;margin-left:394.75pt;margin-top:11.35pt;width:94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" filled="f" stroked="f" strokeweight=".5pt">
              <v:path arrowok="t"/>
              <v:textbox>
                <w:txbxContent>
                  <w:p w:rsidR="006F5F5C" w:rsidRPr="00FE3777" w:rsidRDefault="006F5F5C" w:rsidP="00890FDE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  <w:t>ISO 14001:2004</w:t>
                    </w:r>
                  </w:p>
                  <w:p w:rsidR="006F5F5C" w:rsidRPr="00FE3777" w:rsidRDefault="006F5F5C" w:rsidP="00890FDE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  <w:t>OHSAS 18001:2007</w:t>
                    </w:r>
                  </w:p>
                  <w:p w:rsidR="006F5F5C" w:rsidRPr="00FE3777" w:rsidRDefault="006F5F5C" w:rsidP="00890FDE">
                    <w:pPr>
                      <w:jc w:val="center"/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</w:pPr>
                    <w:r w:rsidRPr="00FE3777">
                      <w:rPr>
                        <w:rFonts w:ascii="Arial Narrow" w:hAnsi="Arial Narrow"/>
                        <w:sz w:val="14"/>
                        <w:szCs w:val="14"/>
                        <w:lang w:val="en-US"/>
                      </w:rPr>
                      <w:t>ISO 9001:2008</w:t>
                    </w:r>
                  </w:p>
                </w:txbxContent>
              </v:textbox>
            </v:shape>
          </w:pict>
        </mc:Fallback>
      </mc:AlternateContent>
    </w:r>
  </w:p>
  <w:p w:rsidR="006F5F5C" w:rsidRPr="00AB0C31" w:rsidRDefault="006F5F5C" w:rsidP="00890FDE">
    <w:pPr>
      <w:pStyle w:val="Header"/>
      <w:tabs>
        <w:tab w:val="left" w:pos="1985"/>
      </w:tabs>
      <w:ind w:left="1985"/>
      <w:rPr>
        <w:rFonts w:ascii="Futura Md BT" w:hAnsi="Futura Md BT"/>
        <w:sz w:val="18"/>
        <w:szCs w:val="18"/>
      </w:rPr>
    </w:pPr>
  </w:p>
  <w:p w:rsidR="006F5F5C" w:rsidRDefault="006F5F5C" w:rsidP="00890FDE">
    <w:pPr>
      <w:pStyle w:val="Header"/>
      <w:tabs>
        <w:tab w:val="clear" w:pos="8640"/>
        <w:tab w:val="left" w:pos="4320"/>
      </w:tabs>
      <w:ind w:left="2160"/>
      <w:rPr>
        <w:rFonts w:ascii="Lucida Console" w:hAnsi="Lucida Console"/>
        <w:sz w:val="22"/>
        <w:szCs w:val="22"/>
      </w:rPr>
    </w:pPr>
  </w:p>
  <w:p w:rsidR="006F5F5C" w:rsidRDefault="00812F4F" w:rsidP="00890FDE">
    <w:pPr>
      <w:pStyle w:val="Header"/>
      <w:tabs>
        <w:tab w:val="clear" w:pos="8640"/>
        <w:tab w:val="left" w:pos="4320"/>
      </w:tabs>
      <w:ind w:left="2160"/>
      <w:rPr>
        <w:rFonts w:ascii="Lucida Console" w:hAnsi="Lucida Console"/>
        <w:sz w:val="22"/>
        <w:szCs w:val="22"/>
      </w:rPr>
    </w:pPr>
    <w:r>
      <w:rPr>
        <w:lang w:eastAsia="ro-RO"/>
      </w:rPr>
      <mc:AlternateContent>
        <mc:Choice Requires="wps">
          <w:drawing>
            <wp:anchor distT="4294967292" distB="4294967292" distL="114300" distR="114300" simplePos="0" relativeHeight="251663872" behindDoc="0" locked="0" layoutInCell="1" allowOverlap="1" wp14:anchorId="40EB3B38" wp14:editId="1B4BAD2F">
              <wp:simplePos x="0" y="0"/>
              <wp:positionH relativeFrom="column">
                <wp:posOffset>-229235</wp:posOffset>
              </wp:positionH>
              <wp:positionV relativeFrom="paragraph">
                <wp:posOffset>58724</wp:posOffset>
              </wp:positionV>
              <wp:extent cx="6383020" cy="0"/>
              <wp:effectExtent l="0" t="19050" r="17780" b="3810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.05pt,4.6pt" to="484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eBFg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" strokecolor="gray" strokeweight="4.5pt"/>
          </w:pict>
        </mc:Fallback>
      </mc:AlternateContent>
    </w:r>
  </w:p>
  <w:p w:rsidR="006F5F5C" w:rsidRDefault="006F5F5C" w:rsidP="00890FDE">
    <w:pPr>
      <w:pStyle w:val="Header"/>
      <w:tabs>
        <w:tab w:val="clear" w:pos="8640"/>
        <w:tab w:val="left" w:pos="4320"/>
      </w:tabs>
      <w:ind w:left="2160"/>
      <w:rPr>
        <w:rFonts w:ascii="Stylus BT" w:hAnsi="Stylus BT"/>
        <w:sz w:val="22"/>
        <w:szCs w:val="22"/>
      </w:rPr>
    </w:pPr>
    <w:r>
      <w:rPr>
        <w:rFonts w:ascii="Lucida Console" w:hAnsi="Lucida Console"/>
        <w:sz w:val="22"/>
        <w:szCs w:val="22"/>
      </w:rPr>
      <w:tab/>
    </w:r>
  </w:p>
  <w:p w:rsidR="006F5F5C" w:rsidRPr="00890FDE" w:rsidRDefault="006F5F5C" w:rsidP="00890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5C" w:rsidRDefault="006F5F5C" w:rsidP="00EA6BDE">
    <w:pPr>
      <w:pStyle w:val="Header"/>
      <w:tabs>
        <w:tab w:val="clear" w:pos="4320"/>
        <w:tab w:val="clear" w:pos="8640"/>
        <w:tab w:val="left" w:pos="3945"/>
      </w:tabs>
      <w:rPr>
        <w:rFonts w:ascii="Arial" w:hAnsi="Arial" w:cs="Arial"/>
        <w:sz w:val="18"/>
        <w:szCs w:val="18"/>
      </w:rPr>
    </w:pPr>
  </w:p>
  <w:p w:rsidR="006F5F5C" w:rsidRPr="00632D7A" w:rsidRDefault="006F5F5C" w:rsidP="00EA6BDE">
    <w:pPr>
      <w:pStyle w:val="Header"/>
      <w:tabs>
        <w:tab w:val="clear" w:pos="4320"/>
        <w:tab w:val="clear" w:pos="8640"/>
        <w:tab w:val="left" w:pos="3945"/>
      </w:tabs>
      <w:rPr>
        <w:rFonts w:ascii="Arial" w:hAnsi="Arial" w:cs="Arial"/>
        <w:sz w:val="18"/>
        <w:szCs w:val="18"/>
      </w:rPr>
    </w:pPr>
    <w:r w:rsidRPr="00632D7A">
      <w:rPr>
        <w:rFonts w:ascii="Arial" w:hAnsi="Arial" w:cs="Arial"/>
        <w:sz w:val="18"/>
        <w:szCs w:val="18"/>
      </w:rPr>
      <w:t>BENEFICIAR</w:t>
    </w:r>
    <w:r w:rsidR="00201B28">
      <w:rPr>
        <w:rFonts w:ascii="Arial" w:hAnsi="Arial" w:cs="Arial"/>
        <w:sz w:val="18"/>
        <w:szCs w:val="18"/>
      </w:rPr>
      <w:t xml:space="preserve"> – GALES NARCISA</w:t>
    </w:r>
    <w:r w:rsidR="00FD6321">
      <w:rPr>
        <w:rFonts w:ascii="Arial" w:hAnsi="Arial" w:cs="Arial"/>
        <w:sz w:val="18"/>
        <w:szCs w:val="18"/>
      </w:rPr>
      <w:t>-</w:t>
    </w:r>
    <w:r w:rsidR="00201B28">
      <w:rPr>
        <w:rFonts w:ascii="Arial" w:hAnsi="Arial" w:cs="Arial"/>
        <w:sz w:val="18"/>
        <w:szCs w:val="18"/>
      </w:rPr>
      <w:t>MARIA P.F.A.</w:t>
    </w:r>
    <w:r>
      <w:rPr>
        <w:rFonts w:ascii="Arial" w:hAnsi="Arial" w:cs="Arial"/>
        <w:sz w:val="18"/>
        <w:szCs w:val="18"/>
      </w:rPr>
      <w:tab/>
      <w:t xml:space="preserve">                                 </w:t>
    </w:r>
    <w:r w:rsidR="00201B28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 xml:space="preserve">  </w:t>
    </w:r>
    <w:r w:rsidR="00FD632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>MEMORIU GENERAL</w:t>
    </w:r>
  </w:p>
  <w:p w:rsidR="006F5F5C" w:rsidRPr="00EA6BDE" w:rsidRDefault="00595D64" w:rsidP="00EA6BDE">
    <w:pPr>
      <w:pStyle w:val="Header"/>
      <w:rPr>
        <w:szCs w:val="22"/>
      </w:rPr>
    </w:pPr>
    <w:r>
      <w:rPr>
        <w:lang w:eastAsia="ro-RO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34924</wp:posOffset>
              </wp:positionV>
              <wp:extent cx="5793740" cy="0"/>
              <wp:effectExtent l="0" t="19050" r="16510" b="3810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2.75pt" to="45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iBFAIAACo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" strokecolor="gray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4F584"/>
    <w:lvl w:ilvl="0">
      <w:numFmt w:val="decimal"/>
      <w:lvlText w:val="*"/>
      <w:lvlJc w:val="left"/>
    </w:lvl>
  </w:abstractNum>
  <w:abstractNum w:abstractNumId="1">
    <w:nsid w:val="05D61EEA"/>
    <w:multiLevelType w:val="hybridMultilevel"/>
    <w:tmpl w:val="52F63174"/>
    <w:lvl w:ilvl="0" w:tplc="0409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13AC6336"/>
    <w:multiLevelType w:val="hybridMultilevel"/>
    <w:tmpl w:val="D9EE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4143B"/>
    <w:multiLevelType w:val="hybridMultilevel"/>
    <w:tmpl w:val="B21C6ADA"/>
    <w:lvl w:ilvl="0" w:tplc="04090017">
      <w:start w:val="1"/>
      <w:numFmt w:val="lowerLetter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26B825E5"/>
    <w:multiLevelType w:val="multilevel"/>
    <w:tmpl w:val="F1666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5">
    <w:nsid w:val="2A0407B2"/>
    <w:multiLevelType w:val="hybridMultilevel"/>
    <w:tmpl w:val="D33E98EA"/>
    <w:lvl w:ilvl="0" w:tplc="04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2AB053B6"/>
    <w:multiLevelType w:val="hybridMultilevel"/>
    <w:tmpl w:val="D26E7880"/>
    <w:lvl w:ilvl="0" w:tplc="7264E2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7">
    <w:nsid w:val="2ACF7EF7"/>
    <w:multiLevelType w:val="hybridMultilevel"/>
    <w:tmpl w:val="D0AAC47E"/>
    <w:lvl w:ilvl="0" w:tplc="7DEA117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B9E078B"/>
    <w:multiLevelType w:val="hybridMultilevel"/>
    <w:tmpl w:val="2FD2F8B8"/>
    <w:lvl w:ilvl="0" w:tplc="6C94D7D8">
      <w:start w:val="420"/>
      <w:numFmt w:val="bullet"/>
      <w:lvlText w:val="–"/>
      <w:lvlJc w:val="left"/>
      <w:pPr>
        <w:ind w:left="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CB30E49"/>
    <w:multiLevelType w:val="hybridMultilevel"/>
    <w:tmpl w:val="57DC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01EA"/>
    <w:multiLevelType w:val="hybridMultilevel"/>
    <w:tmpl w:val="B21C6ADA"/>
    <w:lvl w:ilvl="0" w:tplc="04090017">
      <w:start w:val="1"/>
      <w:numFmt w:val="lowerLetter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2FFC065D"/>
    <w:multiLevelType w:val="multilevel"/>
    <w:tmpl w:val="FD9E5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  <w:b w:val="0"/>
      </w:rPr>
    </w:lvl>
  </w:abstractNum>
  <w:abstractNum w:abstractNumId="12">
    <w:nsid w:val="32646E58"/>
    <w:multiLevelType w:val="hybridMultilevel"/>
    <w:tmpl w:val="DE82BEF0"/>
    <w:lvl w:ilvl="0" w:tplc="FBDA8F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37810CC2"/>
    <w:multiLevelType w:val="hybridMultilevel"/>
    <w:tmpl w:val="9384D5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B65BE7"/>
    <w:multiLevelType w:val="multilevel"/>
    <w:tmpl w:val="E968C16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5">
    <w:nsid w:val="3A2259C9"/>
    <w:multiLevelType w:val="hybridMultilevel"/>
    <w:tmpl w:val="8182FCFA"/>
    <w:lvl w:ilvl="0" w:tplc="40D8000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256008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C621F"/>
    <w:multiLevelType w:val="multilevel"/>
    <w:tmpl w:val="8272D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lowerLetter"/>
      <w:lvlText w:val="%3)"/>
      <w:lvlJc w:val="left"/>
      <w:pPr>
        <w:ind w:left="1164" w:hanging="504"/>
      </w:pPr>
      <w:rPr>
        <w:rFonts w:hint="default"/>
        <w:b/>
      </w:rPr>
    </w:lvl>
    <w:lvl w:ilvl="3">
      <w:start w:val="1"/>
      <w:numFmt w:val="decimal"/>
      <w:lvlText w:val="%3.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3.%4.%5)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0D380C"/>
    <w:multiLevelType w:val="multilevel"/>
    <w:tmpl w:val="3B220CD4"/>
    <w:lvl w:ilvl="0">
      <w:start w:val="1"/>
      <w:numFmt w:val="bullet"/>
      <w:lvlText w:val=""/>
      <w:lvlJc w:val="left"/>
      <w:pPr>
        <w:tabs>
          <w:tab w:val="num" w:pos="2628"/>
        </w:tabs>
        <w:ind w:left="2608" w:hanging="34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8">
    <w:nsid w:val="418C6856"/>
    <w:multiLevelType w:val="multilevel"/>
    <w:tmpl w:val="3DA0B55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b/>
      </w:rPr>
    </w:lvl>
  </w:abstractNum>
  <w:abstractNum w:abstractNumId="19">
    <w:nsid w:val="428B21EA"/>
    <w:multiLevelType w:val="hybridMultilevel"/>
    <w:tmpl w:val="A54847EA"/>
    <w:lvl w:ilvl="0" w:tplc="E438E78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776EA"/>
    <w:multiLevelType w:val="hybridMultilevel"/>
    <w:tmpl w:val="A27CF744"/>
    <w:lvl w:ilvl="0" w:tplc="B4A6ED4C">
      <w:numFmt w:val="bullet"/>
      <w:pStyle w:val="Liniuta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27372"/>
    <w:multiLevelType w:val="hybridMultilevel"/>
    <w:tmpl w:val="797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917E5"/>
    <w:multiLevelType w:val="multilevel"/>
    <w:tmpl w:val="B5D8B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23">
    <w:nsid w:val="512E0EF2"/>
    <w:multiLevelType w:val="multilevel"/>
    <w:tmpl w:val="1B8E81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274946"/>
    <w:multiLevelType w:val="multilevel"/>
    <w:tmpl w:val="808CE7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6257AB"/>
    <w:multiLevelType w:val="hybridMultilevel"/>
    <w:tmpl w:val="77AEB542"/>
    <w:lvl w:ilvl="0" w:tplc="D2280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67AF0"/>
    <w:multiLevelType w:val="hybridMultilevel"/>
    <w:tmpl w:val="5530866C"/>
    <w:lvl w:ilvl="0" w:tplc="1222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F0B7F"/>
    <w:multiLevelType w:val="hybridMultilevel"/>
    <w:tmpl w:val="607852F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6540282"/>
    <w:multiLevelType w:val="hybridMultilevel"/>
    <w:tmpl w:val="B21C6ADA"/>
    <w:lvl w:ilvl="0" w:tplc="04090017">
      <w:start w:val="1"/>
      <w:numFmt w:val="lowerLetter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9">
    <w:nsid w:val="6BF43C40"/>
    <w:multiLevelType w:val="hybridMultilevel"/>
    <w:tmpl w:val="32A0B5EA"/>
    <w:lvl w:ilvl="0" w:tplc="FBDA8FA8"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6C153379"/>
    <w:multiLevelType w:val="hybridMultilevel"/>
    <w:tmpl w:val="B1B88934"/>
    <w:lvl w:ilvl="0" w:tplc="FBDA8FA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DAB1285"/>
    <w:multiLevelType w:val="hybridMultilevel"/>
    <w:tmpl w:val="504A754E"/>
    <w:lvl w:ilvl="0" w:tplc="1222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74A9E"/>
    <w:multiLevelType w:val="hybridMultilevel"/>
    <w:tmpl w:val="A31CF6D0"/>
    <w:lvl w:ilvl="0" w:tplc="698E0D9E">
      <w:start w:val="1"/>
      <w:numFmt w:val="lowerLetter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3">
    <w:nsid w:val="71E35D4E"/>
    <w:multiLevelType w:val="hybridMultilevel"/>
    <w:tmpl w:val="0FF697F2"/>
    <w:lvl w:ilvl="0" w:tplc="F7007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7465BF"/>
    <w:multiLevelType w:val="hybridMultilevel"/>
    <w:tmpl w:val="3E52317C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5">
    <w:nsid w:val="75F75754"/>
    <w:multiLevelType w:val="multilevel"/>
    <w:tmpl w:val="0FACA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36">
    <w:nsid w:val="7E80473B"/>
    <w:multiLevelType w:val="hybridMultilevel"/>
    <w:tmpl w:val="C352CBB8"/>
    <w:lvl w:ilvl="0" w:tplc="12221A98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7"/>
  </w:num>
  <w:num w:numId="5">
    <w:abstractNumId w:val="25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29"/>
  </w:num>
  <w:num w:numId="10">
    <w:abstractNumId w:val="2"/>
  </w:num>
  <w:num w:numId="11">
    <w:abstractNumId w:val="27"/>
  </w:num>
  <w:num w:numId="12">
    <w:abstractNumId w:val="20"/>
  </w:num>
  <w:num w:numId="13">
    <w:abstractNumId w:val="19"/>
  </w:num>
  <w:num w:numId="14">
    <w:abstractNumId w:val="13"/>
  </w:num>
  <w:num w:numId="15">
    <w:abstractNumId w:val="3"/>
  </w:num>
  <w:num w:numId="16">
    <w:abstractNumId w:val="10"/>
  </w:num>
  <w:num w:numId="17">
    <w:abstractNumId w:val="28"/>
  </w:num>
  <w:num w:numId="18">
    <w:abstractNumId w:val="34"/>
  </w:num>
  <w:num w:numId="19">
    <w:abstractNumId w:val="16"/>
  </w:num>
  <w:num w:numId="20">
    <w:abstractNumId w:val="11"/>
  </w:num>
  <w:num w:numId="21">
    <w:abstractNumId w:val="32"/>
  </w:num>
  <w:num w:numId="22">
    <w:abstractNumId w:val="6"/>
  </w:num>
  <w:num w:numId="23">
    <w:abstractNumId w:val="7"/>
  </w:num>
  <w:num w:numId="24">
    <w:abstractNumId w:val="8"/>
  </w:num>
  <w:num w:numId="25">
    <w:abstractNumId w:val="35"/>
  </w:num>
  <w:num w:numId="26">
    <w:abstractNumId w:val="1"/>
  </w:num>
  <w:num w:numId="27">
    <w:abstractNumId w:val="15"/>
  </w:num>
  <w:num w:numId="28">
    <w:abstractNumId w:val="24"/>
  </w:num>
  <w:num w:numId="29">
    <w:abstractNumId w:val="23"/>
  </w:num>
  <w:num w:numId="30">
    <w:abstractNumId w:val="22"/>
  </w:num>
  <w:num w:numId="31">
    <w:abstractNumId w:val="5"/>
  </w:num>
  <w:num w:numId="32">
    <w:abstractNumId w:val="21"/>
  </w:num>
  <w:num w:numId="33">
    <w:abstractNumId w:val="36"/>
  </w:num>
  <w:num w:numId="34">
    <w:abstractNumId w:val="26"/>
  </w:num>
  <w:num w:numId="35">
    <w:abstractNumId w:val="9"/>
  </w:num>
  <w:num w:numId="36">
    <w:abstractNumId w:val="31"/>
  </w:num>
  <w:num w:numId="37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2D"/>
    <w:rsid w:val="00000B46"/>
    <w:rsid w:val="00000EAC"/>
    <w:rsid w:val="00002309"/>
    <w:rsid w:val="00003AF2"/>
    <w:rsid w:val="0000450B"/>
    <w:rsid w:val="000050F0"/>
    <w:rsid w:val="0001146C"/>
    <w:rsid w:val="000117E8"/>
    <w:rsid w:val="00011B2A"/>
    <w:rsid w:val="00012192"/>
    <w:rsid w:val="00013925"/>
    <w:rsid w:val="00014D40"/>
    <w:rsid w:val="000156F7"/>
    <w:rsid w:val="000170CA"/>
    <w:rsid w:val="00017137"/>
    <w:rsid w:val="00022ED1"/>
    <w:rsid w:val="00022FF2"/>
    <w:rsid w:val="0002371E"/>
    <w:rsid w:val="00024772"/>
    <w:rsid w:val="000249F2"/>
    <w:rsid w:val="000266EC"/>
    <w:rsid w:val="00026972"/>
    <w:rsid w:val="00032870"/>
    <w:rsid w:val="00034D62"/>
    <w:rsid w:val="00035DE8"/>
    <w:rsid w:val="0003607E"/>
    <w:rsid w:val="000369E8"/>
    <w:rsid w:val="00036BE6"/>
    <w:rsid w:val="000375BD"/>
    <w:rsid w:val="00042257"/>
    <w:rsid w:val="00043064"/>
    <w:rsid w:val="000437A2"/>
    <w:rsid w:val="00044A5C"/>
    <w:rsid w:val="00045B06"/>
    <w:rsid w:val="00045C59"/>
    <w:rsid w:val="00045FBA"/>
    <w:rsid w:val="0004616B"/>
    <w:rsid w:val="0004677F"/>
    <w:rsid w:val="000477BA"/>
    <w:rsid w:val="00047C42"/>
    <w:rsid w:val="00052C32"/>
    <w:rsid w:val="000547DB"/>
    <w:rsid w:val="0005541F"/>
    <w:rsid w:val="00056ABC"/>
    <w:rsid w:val="000604A3"/>
    <w:rsid w:val="000614A0"/>
    <w:rsid w:val="00061A9C"/>
    <w:rsid w:val="00061C2A"/>
    <w:rsid w:val="00062094"/>
    <w:rsid w:val="00063709"/>
    <w:rsid w:val="00064562"/>
    <w:rsid w:val="00064B2C"/>
    <w:rsid w:val="00064DD5"/>
    <w:rsid w:val="00065BC7"/>
    <w:rsid w:val="00067183"/>
    <w:rsid w:val="000677F9"/>
    <w:rsid w:val="00072623"/>
    <w:rsid w:val="00072877"/>
    <w:rsid w:val="00072BF3"/>
    <w:rsid w:val="00073226"/>
    <w:rsid w:val="00073D92"/>
    <w:rsid w:val="00075251"/>
    <w:rsid w:val="00075FCD"/>
    <w:rsid w:val="000800AC"/>
    <w:rsid w:val="00080456"/>
    <w:rsid w:val="000808E6"/>
    <w:rsid w:val="00081376"/>
    <w:rsid w:val="00081CA3"/>
    <w:rsid w:val="00083491"/>
    <w:rsid w:val="0008570D"/>
    <w:rsid w:val="00085B05"/>
    <w:rsid w:val="000901B0"/>
    <w:rsid w:val="00090ABC"/>
    <w:rsid w:val="00091871"/>
    <w:rsid w:val="000927DD"/>
    <w:rsid w:val="00093993"/>
    <w:rsid w:val="000963C5"/>
    <w:rsid w:val="00097022"/>
    <w:rsid w:val="000973AD"/>
    <w:rsid w:val="00097DDD"/>
    <w:rsid w:val="000A210E"/>
    <w:rsid w:val="000A2883"/>
    <w:rsid w:val="000B010E"/>
    <w:rsid w:val="000B190E"/>
    <w:rsid w:val="000B1CF1"/>
    <w:rsid w:val="000B1DE6"/>
    <w:rsid w:val="000B20B1"/>
    <w:rsid w:val="000B3338"/>
    <w:rsid w:val="000B38E2"/>
    <w:rsid w:val="000B407F"/>
    <w:rsid w:val="000B79FE"/>
    <w:rsid w:val="000C09CC"/>
    <w:rsid w:val="000C0E45"/>
    <w:rsid w:val="000C3E53"/>
    <w:rsid w:val="000D249F"/>
    <w:rsid w:val="000D2FE7"/>
    <w:rsid w:val="000D3046"/>
    <w:rsid w:val="000D3DB9"/>
    <w:rsid w:val="000D4152"/>
    <w:rsid w:val="000D5419"/>
    <w:rsid w:val="000D5C1E"/>
    <w:rsid w:val="000E148C"/>
    <w:rsid w:val="000E1A3D"/>
    <w:rsid w:val="000E33AD"/>
    <w:rsid w:val="000E3EEB"/>
    <w:rsid w:val="000E4DEE"/>
    <w:rsid w:val="000E751F"/>
    <w:rsid w:val="000E7787"/>
    <w:rsid w:val="000E77BF"/>
    <w:rsid w:val="000F07AC"/>
    <w:rsid w:val="000F0D9D"/>
    <w:rsid w:val="000F23D5"/>
    <w:rsid w:val="000F2EC5"/>
    <w:rsid w:val="000F3195"/>
    <w:rsid w:val="000F362D"/>
    <w:rsid w:val="000F4264"/>
    <w:rsid w:val="000F654E"/>
    <w:rsid w:val="0010086F"/>
    <w:rsid w:val="001031C6"/>
    <w:rsid w:val="00103E63"/>
    <w:rsid w:val="00104BC5"/>
    <w:rsid w:val="001054C5"/>
    <w:rsid w:val="00106252"/>
    <w:rsid w:val="00111EBB"/>
    <w:rsid w:val="00112ACA"/>
    <w:rsid w:val="001147A9"/>
    <w:rsid w:val="00117DAF"/>
    <w:rsid w:val="00120CE7"/>
    <w:rsid w:val="0012162C"/>
    <w:rsid w:val="0012484C"/>
    <w:rsid w:val="001249C7"/>
    <w:rsid w:val="00125034"/>
    <w:rsid w:val="001253A0"/>
    <w:rsid w:val="00125FDA"/>
    <w:rsid w:val="0012760E"/>
    <w:rsid w:val="001316AC"/>
    <w:rsid w:val="00131D2D"/>
    <w:rsid w:val="00131FC1"/>
    <w:rsid w:val="00133ACD"/>
    <w:rsid w:val="00134949"/>
    <w:rsid w:val="001354AD"/>
    <w:rsid w:val="001356C1"/>
    <w:rsid w:val="00135AE4"/>
    <w:rsid w:val="001368D0"/>
    <w:rsid w:val="00137414"/>
    <w:rsid w:val="00137DCE"/>
    <w:rsid w:val="0014137C"/>
    <w:rsid w:val="00141E95"/>
    <w:rsid w:val="001434DD"/>
    <w:rsid w:val="001436E8"/>
    <w:rsid w:val="001443E0"/>
    <w:rsid w:val="00144C83"/>
    <w:rsid w:val="00146C3A"/>
    <w:rsid w:val="0014760A"/>
    <w:rsid w:val="001514B9"/>
    <w:rsid w:val="00152883"/>
    <w:rsid w:val="00154042"/>
    <w:rsid w:val="00160EBC"/>
    <w:rsid w:val="001621E7"/>
    <w:rsid w:val="00164F7A"/>
    <w:rsid w:val="001657AF"/>
    <w:rsid w:val="001657D9"/>
    <w:rsid w:val="00165AFE"/>
    <w:rsid w:val="001661E5"/>
    <w:rsid w:val="0016687B"/>
    <w:rsid w:val="001669BC"/>
    <w:rsid w:val="00170AAD"/>
    <w:rsid w:val="001746FA"/>
    <w:rsid w:val="001748B8"/>
    <w:rsid w:val="001755AA"/>
    <w:rsid w:val="00175FED"/>
    <w:rsid w:val="001767B1"/>
    <w:rsid w:val="001809C1"/>
    <w:rsid w:val="00182917"/>
    <w:rsid w:val="00183074"/>
    <w:rsid w:val="00185DAB"/>
    <w:rsid w:val="00186FCD"/>
    <w:rsid w:val="0018785A"/>
    <w:rsid w:val="00187E51"/>
    <w:rsid w:val="0019087C"/>
    <w:rsid w:val="0019125E"/>
    <w:rsid w:val="001922DB"/>
    <w:rsid w:val="00192777"/>
    <w:rsid w:val="001929FD"/>
    <w:rsid w:val="00192CF2"/>
    <w:rsid w:val="00195B9A"/>
    <w:rsid w:val="00195D19"/>
    <w:rsid w:val="00196508"/>
    <w:rsid w:val="0019750F"/>
    <w:rsid w:val="001A0FFD"/>
    <w:rsid w:val="001A3FCD"/>
    <w:rsid w:val="001A42AC"/>
    <w:rsid w:val="001A61DB"/>
    <w:rsid w:val="001A73D0"/>
    <w:rsid w:val="001A73DF"/>
    <w:rsid w:val="001A7455"/>
    <w:rsid w:val="001A7E62"/>
    <w:rsid w:val="001B02B5"/>
    <w:rsid w:val="001B0D19"/>
    <w:rsid w:val="001B22D2"/>
    <w:rsid w:val="001B3B77"/>
    <w:rsid w:val="001B4738"/>
    <w:rsid w:val="001B5220"/>
    <w:rsid w:val="001B5BD0"/>
    <w:rsid w:val="001B7119"/>
    <w:rsid w:val="001B7CA0"/>
    <w:rsid w:val="001C0017"/>
    <w:rsid w:val="001C13D4"/>
    <w:rsid w:val="001C1428"/>
    <w:rsid w:val="001C200C"/>
    <w:rsid w:val="001C280A"/>
    <w:rsid w:val="001C5E5F"/>
    <w:rsid w:val="001C7BBD"/>
    <w:rsid w:val="001D12E7"/>
    <w:rsid w:val="001D27F0"/>
    <w:rsid w:val="001D2B52"/>
    <w:rsid w:val="001D38F1"/>
    <w:rsid w:val="001D485C"/>
    <w:rsid w:val="001E0B8E"/>
    <w:rsid w:val="001E0E32"/>
    <w:rsid w:val="001E0F2F"/>
    <w:rsid w:val="001E1248"/>
    <w:rsid w:val="001E167F"/>
    <w:rsid w:val="001E2069"/>
    <w:rsid w:val="001E2099"/>
    <w:rsid w:val="001E4B7C"/>
    <w:rsid w:val="001E61D1"/>
    <w:rsid w:val="001E7A8F"/>
    <w:rsid w:val="001E7E17"/>
    <w:rsid w:val="001F29D0"/>
    <w:rsid w:val="001F2ABB"/>
    <w:rsid w:val="001F35AD"/>
    <w:rsid w:val="001F3CAF"/>
    <w:rsid w:val="001F5DF9"/>
    <w:rsid w:val="001F5F69"/>
    <w:rsid w:val="001F6769"/>
    <w:rsid w:val="001F7D26"/>
    <w:rsid w:val="00200072"/>
    <w:rsid w:val="002018C9"/>
    <w:rsid w:val="002019F5"/>
    <w:rsid w:val="00201A4D"/>
    <w:rsid w:val="00201B28"/>
    <w:rsid w:val="002023FC"/>
    <w:rsid w:val="002026B1"/>
    <w:rsid w:val="00203284"/>
    <w:rsid w:val="00204340"/>
    <w:rsid w:val="00204964"/>
    <w:rsid w:val="0020517A"/>
    <w:rsid w:val="00205D6C"/>
    <w:rsid w:val="00206F44"/>
    <w:rsid w:val="00207338"/>
    <w:rsid w:val="00211149"/>
    <w:rsid w:val="00211AB3"/>
    <w:rsid w:val="002126C5"/>
    <w:rsid w:val="002149D8"/>
    <w:rsid w:val="00216296"/>
    <w:rsid w:val="00216A53"/>
    <w:rsid w:val="00216FEF"/>
    <w:rsid w:val="0021790F"/>
    <w:rsid w:val="00217B5A"/>
    <w:rsid w:val="00217CF9"/>
    <w:rsid w:val="002222F5"/>
    <w:rsid w:val="00222DEB"/>
    <w:rsid w:val="00223DAB"/>
    <w:rsid w:val="00224928"/>
    <w:rsid w:val="002257EE"/>
    <w:rsid w:val="0022749C"/>
    <w:rsid w:val="00227D6C"/>
    <w:rsid w:val="00227DE0"/>
    <w:rsid w:val="002303F1"/>
    <w:rsid w:val="0023078F"/>
    <w:rsid w:val="00232831"/>
    <w:rsid w:val="00232B78"/>
    <w:rsid w:val="00232DAE"/>
    <w:rsid w:val="0023392A"/>
    <w:rsid w:val="0023399F"/>
    <w:rsid w:val="00234E25"/>
    <w:rsid w:val="002363A2"/>
    <w:rsid w:val="00236E71"/>
    <w:rsid w:val="0024144E"/>
    <w:rsid w:val="00241C8B"/>
    <w:rsid w:val="00243C3E"/>
    <w:rsid w:val="00244F20"/>
    <w:rsid w:val="002451A4"/>
    <w:rsid w:val="00246B80"/>
    <w:rsid w:val="00246EED"/>
    <w:rsid w:val="00247CBF"/>
    <w:rsid w:val="002503D1"/>
    <w:rsid w:val="00250FE3"/>
    <w:rsid w:val="00251A7F"/>
    <w:rsid w:val="00252177"/>
    <w:rsid w:val="0025384E"/>
    <w:rsid w:val="0025394A"/>
    <w:rsid w:val="0025429C"/>
    <w:rsid w:val="00254609"/>
    <w:rsid w:val="00257613"/>
    <w:rsid w:val="0026072A"/>
    <w:rsid w:val="0026079F"/>
    <w:rsid w:val="00260845"/>
    <w:rsid w:val="00261322"/>
    <w:rsid w:val="00261501"/>
    <w:rsid w:val="00263883"/>
    <w:rsid w:val="00263DD7"/>
    <w:rsid w:val="0026526B"/>
    <w:rsid w:val="0026536D"/>
    <w:rsid w:val="00266C41"/>
    <w:rsid w:val="00267597"/>
    <w:rsid w:val="00267775"/>
    <w:rsid w:val="00267B25"/>
    <w:rsid w:val="002704FF"/>
    <w:rsid w:val="0027120A"/>
    <w:rsid w:val="00271411"/>
    <w:rsid w:val="0027146A"/>
    <w:rsid w:val="00271D26"/>
    <w:rsid w:val="00271E80"/>
    <w:rsid w:val="0027203A"/>
    <w:rsid w:val="002733FE"/>
    <w:rsid w:val="00273AF7"/>
    <w:rsid w:val="00274903"/>
    <w:rsid w:val="00274D5E"/>
    <w:rsid w:val="00275C17"/>
    <w:rsid w:val="0027630E"/>
    <w:rsid w:val="00276C90"/>
    <w:rsid w:val="00280A2A"/>
    <w:rsid w:val="00280B4C"/>
    <w:rsid w:val="00281202"/>
    <w:rsid w:val="002814EC"/>
    <w:rsid w:val="00283165"/>
    <w:rsid w:val="00283EB1"/>
    <w:rsid w:val="002846A4"/>
    <w:rsid w:val="00284E4A"/>
    <w:rsid w:val="00284EFB"/>
    <w:rsid w:val="00285C41"/>
    <w:rsid w:val="00287855"/>
    <w:rsid w:val="0029083B"/>
    <w:rsid w:val="002927C4"/>
    <w:rsid w:val="00294F25"/>
    <w:rsid w:val="00295F87"/>
    <w:rsid w:val="00296D8F"/>
    <w:rsid w:val="002A02B4"/>
    <w:rsid w:val="002A08EC"/>
    <w:rsid w:val="002A12F9"/>
    <w:rsid w:val="002A2343"/>
    <w:rsid w:val="002A3C52"/>
    <w:rsid w:val="002A493A"/>
    <w:rsid w:val="002A58E4"/>
    <w:rsid w:val="002A5FE7"/>
    <w:rsid w:val="002A6E27"/>
    <w:rsid w:val="002B0BCD"/>
    <w:rsid w:val="002B0C08"/>
    <w:rsid w:val="002B31EC"/>
    <w:rsid w:val="002B3E5D"/>
    <w:rsid w:val="002B4545"/>
    <w:rsid w:val="002B5199"/>
    <w:rsid w:val="002B573F"/>
    <w:rsid w:val="002B73AE"/>
    <w:rsid w:val="002B772D"/>
    <w:rsid w:val="002B79F6"/>
    <w:rsid w:val="002B7C83"/>
    <w:rsid w:val="002C007B"/>
    <w:rsid w:val="002C2335"/>
    <w:rsid w:val="002C2F49"/>
    <w:rsid w:val="002C41A7"/>
    <w:rsid w:val="002C7713"/>
    <w:rsid w:val="002D0ECC"/>
    <w:rsid w:val="002D0F89"/>
    <w:rsid w:val="002D1099"/>
    <w:rsid w:val="002D1875"/>
    <w:rsid w:val="002D24ED"/>
    <w:rsid w:val="002D2D58"/>
    <w:rsid w:val="002D4EF2"/>
    <w:rsid w:val="002D5727"/>
    <w:rsid w:val="002D5C7C"/>
    <w:rsid w:val="002D7500"/>
    <w:rsid w:val="002D7BFD"/>
    <w:rsid w:val="002E05A9"/>
    <w:rsid w:val="002E06EE"/>
    <w:rsid w:val="002E4208"/>
    <w:rsid w:val="002E4372"/>
    <w:rsid w:val="002E4BF8"/>
    <w:rsid w:val="002E6A63"/>
    <w:rsid w:val="002E79CA"/>
    <w:rsid w:val="002F0D2B"/>
    <w:rsid w:val="002F1353"/>
    <w:rsid w:val="002F160D"/>
    <w:rsid w:val="002F1F5F"/>
    <w:rsid w:val="002F28CD"/>
    <w:rsid w:val="002F5956"/>
    <w:rsid w:val="002F7567"/>
    <w:rsid w:val="0030027C"/>
    <w:rsid w:val="00300ECF"/>
    <w:rsid w:val="00301344"/>
    <w:rsid w:val="00301A2B"/>
    <w:rsid w:val="0030205A"/>
    <w:rsid w:val="0030243C"/>
    <w:rsid w:val="00302451"/>
    <w:rsid w:val="00303A83"/>
    <w:rsid w:val="00303FD8"/>
    <w:rsid w:val="00307680"/>
    <w:rsid w:val="00310497"/>
    <w:rsid w:val="0031689D"/>
    <w:rsid w:val="00317002"/>
    <w:rsid w:val="003179BB"/>
    <w:rsid w:val="0032048C"/>
    <w:rsid w:val="00321615"/>
    <w:rsid w:val="00324D3F"/>
    <w:rsid w:val="00324FA1"/>
    <w:rsid w:val="003253AE"/>
    <w:rsid w:val="003273F3"/>
    <w:rsid w:val="00327AE3"/>
    <w:rsid w:val="003308A0"/>
    <w:rsid w:val="00331FD1"/>
    <w:rsid w:val="003325DF"/>
    <w:rsid w:val="003341C2"/>
    <w:rsid w:val="00334858"/>
    <w:rsid w:val="0033758D"/>
    <w:rsid w:val="003400E7"/>
    <w:rsid w:val="0034103A"/>
    <w:rsid w:val="00342299"/>
    <w:rsid w:val="00342886"/>
    <w:rsid w:val="00342E7B"/>
    <w:rsid w:val="003435AD"/>
    <w:rsid w:val="00345183"/>
    <w:rsid w:val="00346FE8"/>
    <w:rsid w:val="00347AE6"/>
    <w:rsid w:val="00347E02"/>
    <w:rsid w:val="00354B64"/>
    <w:rsid w:val="00355B0A"/>
    <w:rsid w:val="003600BF"/>
    <w:rsid w:val="00361872"/>
    <w:rsid w:val="00363D9A"/>
    <w:rsid w:val="00364F17"/>
    <w:rsid w:val="00364F7D"/>
    <w:rsid w:val="00365760"/>
    <w:rsid w:val="00367AFC"/>
    <w:rsid w:val="00367B06"/>
    <w:rsid w:val="003714A0"/>
    <w:rsid w:val="00372509"/>
    <w:rsid w:val="0037281A"/>
    <w:rsid w:val="0037355E"/>
    <w:rsid w:val="0037550E"/>
    <w:rsid w:val="003760EF"/>
    <w:rsid w:val="00376787"/>
    <w:rsid w:val="00377A24"/>
    <w:rsid w:val="0038075D"/>
    <w:rsid w:val="0038076D"/>
    <w:rsid w:val="00381B9F"/>
    <w:rsid w:val="003820A8"/>
    <w:rsid w:val="00385663"/>
    <w:rsid w:val="00385FB7"/>
    <w:rsid w:val="0038767F"/>
    <w:rsid w:val="00390E23"/>
    <w:rsid w:val="00390F59"/>
    <w:rsid w:val="00392103"/>
    <w:rsid w:val="00392A0A"/>
    <w:rsid w:val="003932F5"/>
    <w:rsid w:val="003934E0"/>
    <w:rsid w:val="00393598"/>
    <w:rsid w:val="00393F75"/>
    <w:rsid w:val="00395246"/>
    <w:rsid w:val="00395D76"/>
    <w:rsid w:val="00396D52"/>
    <w:rsid w:val="003970B2"/>
    <w:rsid w:val="003976D9"/>
    <w:rsid w:val="0039776C"/>
    <w:rsid w:val="003A0565"/>
    <w:rsid w:val="003A14B7"/>
    <w:rsid w:val="003A185A"/>
    <w:rsid w:val="003A2052"/>
    <w:rsid w:val="003A2345"/>
    <w:rsid w:val="003A2A52"/>
    <w:rsid w:val="003A3EF8"/>
    <w:rsid w:val="003A411B"/>
    <w:rsid w:val="003A41A5"/>
    <w:rsid w:val="003A41D8"/>
    <w:rsid w:val="003A4583"/>
    <w:rsid w:val="003A58B6"/>
    <w:rsid w:val="003A673A"/>
    <w:rsid w:val="003A79CF"/>
    <w:rsid w:val="003A7EA7"/>
    <w:rsid w:val="003B0A44"/>
    <w:rsid w:val="003B3662"/>
    <w:rsid w:val="003B44EF"/>
    <w:rsid w:val="003B45B6"/>
    <w:rsid w:val="003B5C8C"/>
    <w:rsid w:val="003B77AB"/>
    <w:rsid w:val="003C0031"/>
    <w:rsid w:val="003C0097"/>
    <w:rsid w:val="003C0FEB"/>
    <w:rsid w:val="003C13CF"/>
    <w:rsid w:val="003C18EC"/>
    <w:rsid w:val="003C3ED6"/>
    <w:rsid w:val="003C4752"/>
    <w:rsid w:val="003C4C6C"/>
    <w:rsid w:val="003D06EF"/>
    <w:rsid w:val="003D0A18"/>
    <w:rsid w:val="003D1C00"/>
    <w:rsid w:val="003D2EEC"/>
    <w:rsid w:val="003D2F79"/>
    <w:rsid w:val="003D3C04"/>
    <w:rsid w:val="003D4FBC"/>
    <w:rsid w:val="003D62AB"/>
    <w:rsid w:val="003D6315"/>
    <w:rsid w:val="003D7021"/>
    <w:rsid w:val="003D79A1"/>
    <w:rsid w:val="003E0F05"/>
    <w:rsid w:val="003E29C3"/>
    <w:rsid w:val="003E2EDC"/>
    <w:rsid w:val="003E565D"/>
    <w:rsid w:val="003E7FD4"/>
    <w:rsid w:val="003E7FDD"/>
    <w:rsid w:val="003F1196"/>
    <w:rsid w:val="003F16DB"/>
    <w:rsid w:val="003F1EF1"/>
    <w:rsid w:val="003F21F7"/>
    <w:rsid w:val="003F6FC7"/>
    <w:rsid w:val="003F7DAB"/>
    <w:rsid w:val="004014D5"/>
    <w:rsid w:val="0040215D"/>
    <w:rsid w:val="00402956"/>
    <w:rsid w:val="00403CE7"/>
    <w:rsid w:val="00404E1F"/>
    <w:rsid w:val="00406646"/>
    <w:rsid w:val="00406FA4"/>
    <w:rsid w:val="0040773A"/>
    <w:rsid w:val="0041088F"/>
    <w:rsid w:val="00410EE2"/>
    <w:rsid w:val="00410F29"/>
    <w:rsid w:val="004117C2"/>
    <w:rsid w:val="00414B9E"/>
    <w:rsid w:val="0041573E"/>
    <w:rsid w:val="004162DD"/>
    <w:rsid w:val="00417C7A"/>
    <w:rsid w:val="00420727"/>
    <w:rsid w:val="00420DA3"/>
    <w:rsid w:val="00423A01"/>
    <w:rsid w:val="00425344"/>
    <w:rsid w:val="0042754B"/>
    <w:rsid w:val="004279D7"/>
    <w:rsid w:val="00430E28"/>
    <w:rsid w:val="00431933"/>
    <w:rsid w:val="00431AB3"/>
    <w:rsid w:val="00431B81"/>
    <w:rsid w:val="00433FF9"/>
    <w:rsid w:val="00435B5F"/>
    <w:rsid w:val="00436597"/>
    <w:rsid w:val="00436CCB"/>
    <w:rsid w:val="00437721"/>
    <w:rsid w:val="00442765"/>
    <w:rsid w:val="00444751"/>
    <w:rsid w:val="0044536B"/>
    <w:rsid w:val="00446148"/>
    <w:rsid w:val="00446424"/>
    <w:rsid w:val="004475A3"/>
    <w:rsid w:val="004510B9"/>
    <w:rsid w:val="00451CDB"/>
    <w:rsid w:val="004526B2"/>
    <w:rsid w:val="00452E3F"/>
    <w:rsid w:val="00453143"/>
    <w:rsid w:val="00454177"/>
    <w:rsid w:val="00454DF0"/>
    <w:rsid w:val="00455130"/>
    <w:rsid w:val="004561C0"/>
    <w:rsid w:val="004567F2"/>
    <w:rsid w:val="0045683A"/>
    <w:rsid w:val="00457E03"/>
    <w:rsid w:val="00460C3A"/>
    <w:rsid w:val="00461CBC"/>
    <w:rsid w:val="00462FF2"/>
    <w:rsid w:val="004713DB"/>
    <w:rsid w:val="00472BC1"/>
    <w:rsid w:val="00472E45"/>
    <w:rsid w:val="00473314"/>
    <w:rsid w:val="00473416"/>
    <w:rsid w:val="00473D07"/>
    <w:rsid w:val="0047408B"/>
    <w:rsid w:val="00474925"/>
    <w:rsid w:val="00476669"/>
    <w:rsid w:val="00481CEB"/>
    <w:rsid w:val="004838EC"/>
    <w:rsid w:val="0048454E"/>
    <w:rsid w:val="004852C4"/>
    <w:rsid w:val="00486D9F"/>
    <w:rsid w:val="004879A4"/>
    <w:rsid w:val="00487AB7"/>
    <w:rsid w:val="00490173"/>
    <w:rsid w:val="004907EA"/>
    <w:rsid w:val="004947B4"/>
    <w:rsid w:val="004966D9"/>
    <w:rsid w:val="0049680D"/>
    <w:rsid w:val="0049737A"/>
    <w:rsid w:val="00497E69"/>
    <w:rsid w:val="00497E8C"/>
    <w:rsid w:val="00497EF3"/>
    <w:rsid w:val="004A04CF"/>
    <w:rsid w:val="004A0738"/>
    <w:rsid w:val="004A095F"/>
    <w:rsid w:val="004A6D0C"/>
    <w:rsid w:val="004B1E54"/>
    <w:rsid w:val="004B2E26"/>
    <w:rsid w:val="004B3CAF"/>
    <w:rsid w:val="004B4897"/>
    <w:rsid w:val="004C04DA"/>
    <w:rsid w:val="004C05A9"/>
    <w:rsid w:val="004C1060"/>
    <w:rsid w:val="004C12BB"/>
    <w:rsid w:val="004C2123"/>
    <w:rsid w:val="004C245C"/>
    <w:rsid w:val="004C4662"/>
    <w:rsid w:val="004C4F59"/>
    <w:rsid w:val="004C52BF"/>
    <w:rsid w:val="004C5D09"/>
    <w:rsid w:val="004C72D7"/>
    <w:rsid w:val="004D0705"/>
    <w:rsid w:val="004D2190"/>
    <w:rsid w:val="004D2A25"/>
    <w:rsid w:val="004D2C34"/>
    <w:rsid w:val="004D396D"/>
    <w:rsid w:val="004D3F2D"/>
    <w:rsid w:val="004D4F16"/>
    <w:rsid w:val="004D60A5"/>
    <w:rsid w:val="004D6737"/>
    <w:rsid w:val="004E222C"/>
    <w:rsid w:val="004E26BF"/>
    <w:rsid w:val="004E342C"/>
    <w:rsid w:val="004E5D45"/>
    <w:rsid w:val="004E663C"/>
    <w:rsid w:val="004E738D"/>
    <w:rsid w:val="004F04E4"/>
    <w:rsid w:val="004F04F0"/>
    <w:rsid w:val="004F2257"/>
    <w:rsid w:val="004F2379"/>
    <w:rsid w:val="004F2DC8"/>
    <w:rsid w:val="004F4C03"/>
    <w:rsid w:val="004F4F5B"/>
    <w:rsid w:val="004F5824"/>
    <w:rsid w:val="004F5A48"/>
    <w:rsid w:val="004F677E"/>
    <w:rsid w:val="004F6C0A"/>
    <w:rsid w:val="0050337A"/>
    <w:rsid w:val="00503E50"/>
    <w:rsid w:val="005054BE"/>
    <w:rsid w:val="005101B3"/>
    <w:rsid w:val="00512498"/>
    <w:rsid w:val="00513441"/>
    <w:rsid w:val="005136C1"/>
    <w:rsid w:val="005149D9"/>
    <w:rsid w:val="00514C8A"/>
    <w:rsid w:val="005158AE"/>
    <w:rsid w:val="0052076E"/>
    <w:rsid w:val="00520E52"/>
    <w:rsid w:val="00521F02"/>
    <w:rsid w:val="00524ACD"/>
    <w:rsid w:val="0052564F"/>
    <w:rsid w:val="00525A10"/>
    <w:rsid w:val="00526E20"/>
    <w:rsid w:val="00526E61"/>
    <w:rsid w:val="005272E2"/>
    <w:rsid w:val="00527AFC"/>
    <w:rsid w:val="005309B2"/>
    <w:rsid w:val="00533791"/>
    <w:rsid w:val="005365FF"/>
    <w:rsid w:val="00536F1D"/>
    <w:rsid w:val="00541D05"/>
    <w:rsid w:val="00541EA3"/>
    <w:rsid w:val="005431A1"/>
    <w:rsid w:val="00545614"/>
    <w:rsid w:val="00546A5D"/>
    <w:rsid w:val="005479FA"/>
    <w:rsid w:val="00547D33"/>
    <w:rsid w:val="00550C35"/>
    <w:rsid w:val="00550D01"/>
    <w:rsid w:val="00553B7F"/>
    <w:rsid w:val="00553BA8"/>
    <w:rsid w:val="00553BB8"/>
    <w:rsid w:val="00554F18"/>
    <w:rsid w:val="005550D9"/>
    <w:rsid w:val="0055658E"/>
    <w:rsid w:val="00557381"/>
    <w:rsid w:val="005606C8"/>
    <w:rsid w:val="005615FE"/>
    <w:rsid w:val="005626D2"/>
    <w:rsid w:val="00562E44"/>
    <w:rsid w:val="0056309B"/>
    <w:rsid w:val="005649EC"/>
    <w:rsid w:val="00564B96"/>
    <w:rsid w:val="005675FD"/>
    <w:rsid w:val="005714DB"/>
    <w:rsid w:val="00574908"/>
    <w:rsid w:val="0057534D"/>
    <w:rsid w:val="005769C8"/>
    <w:rsid w:val="00577240"/>
    <w:rsid w:val="00581DBE"/>
    <w:rsid w:val="00581E19"/>
    <w:rsid w:val="00582C60"/>
    <w:rsid w:val="00585BBA"/>
    <w:rsid w:val="0058641C"/>
    <w:rsid w:val="00587BF1"/>
    <w:rsid w:val="00591D72"/>
    <w:rsid w:val="00592391"/>
    <w:rsid w:val="00592D9F"/>
    <w:rsid w:val="005931EF"/>
    <w:rsid w:val="005931F6"/>
    <w:rsid w:val="00593244"/>
    <w:rsid w:val="005948EE"/>
    <w:rsid w:val="005956CF"/>
    <w:rsid w:val="00595D64"/>
    <w:rsid w:val="00595DC2"/>
    <w:rsid w:val="00596179"/>
    <w:rsid w:val="005968F5"/>
    <w:rsid w:val="00596A9C"/>
    <w:rsid w:val="005A065C"/>
    <w:rsid w:val="005A174D"/>
    <w:rsid w:val="005A1A43"/>
    <w:rsid w:val="005A209B"/>
    <w:rsid w:val="005A5A53"/>
    <w:rsid w:val="005B520F"/>
    <w:rsid w:val="005B61CB"/>
    <w:rsid w:val="005B6FC4"/>
    <w:rsid w:val="005C11FB"/>
    <w:rsid w:val="005C135B"/>
    <w:rsid w:val="005C19E9"/>
    <w:rsid w:val="005C1DA5"/>
    <w:rsid w:val="005C206A"/>
    <w:rsid w:val="005C28C9"/>
    <w:rsid w:val="005C36CA"/>
    <w:rsid w:val="005C38AE"/>
    <w:rsid w:val="005C3F98"/>
    <w:rsid w:val="005C4AA5"/>
    <w:rsid w:val="005C4B68"/>
    <w:rsid w:val="005C4B69"/>
    <w:rsid w:val="005C4D74"/>
    <w:rsid w:val="005C53E3"/>
    <w:rsid w:val="005C60AC"/>
    <w:rsid w:val="005C65E8"/>
    <w:rsid w:val="005C7220"/>
    <w:rsid w:val="005D1575"/>
    <w:rsid w:val="005D3111"/>
    <w:rsid w:val="005D4072"/>
    <w:rsid w:val="005D703E"/>
    <w:rsid w:val="005D7383"/>
    <w:rsid w:val="005E194D"/>
    <w:rsid w:val="005E1C08"/>
    <w:rsid w:val="005E2C8D"/>
    <w:rsid w:val="005E2FC7"/>
    <w:rsid w:val="005E381F"/>
    <w:rsid w:val="005E68DA"/>
    <w:rsid w:val="005E6B64"/>
    <w:rsid w:val="005E6DE6"/>
    <w:rsid w:val="005F0781"/>
    <w:rsid w:val="005F1093"/>
    <w:rsid w:val="005F222D"/>
    <w:rsid w:val="005F2CFD"/>
    <w:rsid w:val="005F2E4B"/>
    <w:rsid w:val="005F4C27"/>
    <w:rsid w:val="005F5819"/>
    <w:rsid w:val="005F5E75"/>
    <w:rsid w:val="005F626C"/>
    <w:rsid w:val="005F635F"/>
    <w:rsid w:val="005F78FB"/>
    <w:rsid w:val="005F7AA3"/>
    <w:rsid w:val="00600FFA"/>
    <w:rsid w:val="00601001"/>
    <w:rsid w:val="00601C76"/>
    <w:rsid w:val="00603803"/>
    <w:rsid w:val="00604C1F"/>
    <w:rsid w:val="00604E4E"/>
    <w:rsid w:val="00604ECD"/>
    <w:rsid w:val="0060584C"/>
    <w:rsid w:val="006076B6"/>
    <w:rsid w:val="00607E11"/>
    <w:rsid w:val="00607E5C"/>
    <w:rsid w:val="00611C69"/>
    <w:rsid w:val="00611DDD"/>
    <w:rsid w:val="00611F46"/>
    <w:rsid w:val="00614845"/>
    <w:rsid w:val="00614C63"/>
    <w:rsid w:val="00616F14"/>
    <w:rsid w:val="00617C60"/>
    <w:rsid w:val="00622118"/>
    <w:rsid w:val="00622B4E"/>
    <w:rsid w:val="0062399B"/>
    <w:rsid w:val="0062698D"/>
    <w:rsid w:val="00627ADC"/>
    <w:rsid w:val="00627CE2"/>
    <w:rsid w:val="00631647"/>
    <w:rsid w:val="00631C45"/>
    <w:rsid w:val="006323A1"/>
    <w:rsid w:val="006336C9"/>
    <w:rsid w:val="00634B12"/>
    <w:rsid w:val="006354EC"/>
    <w:rsid w:val="006363E0"/>
    <w:rsid w:val="00637E9C"/>
    <w:rsid w:val="00640C30"/>
    <w:rsid w:val="006412EF"/>
    <w:rsid w:val="00641EA4"/>
    <w:rsid w:val="00643794"/>
    <w:rsid w:val="00644C67"/>
    <w:rsid w:val="00644E90"/>
    <w:rsid w:val="00645579"/>
    <w:rsid w:val="00651933"/>
    <w:rsid w:val="0065259D"/>
    <w:rsid w:val="0065337F"/>
    <w:rsid w:val="006535EC"/>
    <w:rsid w:val="00653C96"/>
    <w:rsid w:val="00655657"/>
    <w:rsid w:val="00656CC2"/>
    <w:rsid w:val="00657130"/>
    <w:rsid w:val="00657D4F"/>
    <w:rsid w:val="00660672"/>
    <w:rsid w:val="0066082B"/>
    <w:rsid w:val="00662599"/>
    <w:rsid w:val="00662839"/>
    <w:rsid w:val="006642FF"/>
    <w:rsid w:val="00666ECA"/>
    <w:rsid w:val="006702AB"/>
    <w:rsid w:val="006706AA"/>
    <w:rsid w:val="00671C05"/>
    <w:rsid w:val="006735DF"/>
    <w:rsid w:val="00673A86"/>
    <w:rsid w:val="00674E79"/>
    <w:rsid w:val="00676BB2"/>
    <w:rsid w:val="006776E0"/>
    <w:rsid w:val="00677A97"/>
    <w:rsid w:val="00682140"/>
    <w:rsid w:val="006825E8"/>
    <w:rsid w:val="00683144"/>
    <w:rsid w:val="006831D8"/>
    <w:rsid w:val="00683340"/>
    <w:rsid w:val="0068385C"/>
    <w:rsid w:val="0068595F"/>
    <w:rsid w:val="00685AA6"/>
    <w:rsid w:val="00691B64"/>
    <w:rsid w:val="00692FB1"/>
    <w:rsid w:val="00694703"/>
    <w:rsid w:val="00695070"/>
    <w:rsid w:val="00695772"/>
    <w:rsid w:val="006958CB"/>
    <w:rsid w:val="00696418"/>
    <w:rsid w:val="006A1D8A"/>
    <w:rsid w:val="006A7457"/>
    <w:rsid w:val="006B06FD"/>
    <w:rsid w:val="006B1AAD"/>
    <w:rsid w:val="006B2306"/>
    <w:rsid w:val="006B36A1"/>
    <w:rsid w:val="006B4FE8"/>
    <w:rsid w:val="006B5F8D"/>
    <w:rsid w:val="006B7309"/>
    <w:rsid w:val="006C1CAB"/>
    <w:rsid w:val="006C1DF8"/>
    <w:rsid w:val="006C2751"/>
    <w:rsid w:val="006C356F"/>
    <w:rsid w:val="006C36F0"/>
    <w:rsid w:val="006C567A"/>
    <w:rsid w:val="006C636E"/>
    <w:rsid w:val="006C64A6"/>
    <w:rsid w:val="006C672D"/>
    <w:rsid w:val="006C714C"/>
    <w:rsid w:val="006D0CD9"/>
    <w:rsid w:val="006D0E0A"/>
    <w:rsid w:val="006D1A1C"/>
    <w:rsid w:val="006D1E2F"/>
    <w:rsid w:val="006D3BA1"/>
    <w:rsid w:val="006D792A"/>
    <w:rsid w:val="006E010C"/>
    <w:rsid w:val="006E0AE0"/>
    <w:rsid w:val="006E2487"/>
    <w:rsid w:val="006E300C"/>
    <w:rsid w:val="006E3481"/>
    <w:rsid w:val="006E369C"/>
    <w:rsid w:val="006E422B"/>
    <w:rsid w:val="006E65CC"/>
    <w:rsid w:val="006E6AA1"/>
    <w:rsid w:val="006E6BD2"/>
    <w:rsid w:val="006E7F42"/>
    <w:rsid w:val="006F04F8"/>
    <w:rsid w:val="006F17B8"/>
    <w:rsid w:val="006F1FD9"/>
    <w:rsid w:val="006F2152"/>
    <w:rsid w:val="006F26D2"/>
    <w:rsid w:val="006F2F45"/>
    <w:rsid w:val="006F3387"/>
    <w:rsid w:val="006F3FCA"/>
    <w:rsid w:val="006F4544"/>
    <w:rsid w:val="006F54C7"/>
    <w:rsid w:val="006F5F5C"/>
    <w:rsid w:val="006F6AD1"/>
    <w:rsid w:val="006F7DA3"/>
    <w:rsid w:val="007008CD"/>
    <w:rsid w:val="00700DA0"/>
    <w:rsid w:val="007021F8"/>
    <w:rsid w:val="00702C90"/>
    <w:rsid w:val="00704338"/>
    <w:rsid w:val="007046A4"/>
    <w:rsid w:val="00706B0B"/>
    <w:rsid w:val="0070723C"/>
    <w:rsid w:val="00707FDC"/>
    <w:rsid w:val="007122EC"/>
    <w:rsid w:val="00713070"/>
    <w:rsid w:val="007146F2"/>
    <w:rsid w:val="0071579A"/>
    <w:rsid w:val="0071617A"/>
    <w:rsid w:val="0071619E"/>
    <w:rsid w:val="0071767E"/>
    <w:rsid w:val="007201B2"/>
    <w:rsid w:val="0072067C"/>
    <w:rsid w:val="00720CA4"/>
    <w:rsid w:val="00721105"/>
    <w:rsid w:val="0072259E"/>
    <w:rsid w:val="0072266C"/>
    <w:rsid w:val="007237DD"/>
    <w:rsid w:val="0072389C"/>
    <w:rsid w:val="007243CA"/>
    <w:rsid w:val="00724501"/>
    <w:rsid w:val="00724D9B"/>
    <w:rsid w:val="007253CB"/>
    <w:rsid w:val="00726A8E"/>
    <w:rsid w:val="00731B84"/>
    <w:rsid w:val="007320DE"/>
    <w:rsid w:val="00733032"/>
    <w:rsid w:val="0073351A"/>
    <w:rsid w:val="00734179"/>
    <w:rsid w:val="007341FA"/>
    <w:rsid w:val="007347F6"/>
    <w:rsid w:val="00734806"/>
    <w:rsid w:val="00734BB4"/>
    <w:rsid w:val="00734BF0"/>
    <w:rsid w:val="00734DAF"/>
    <w:rsid w:val="00734DD1"/>
    <w:rsid w:val="00734E6D"/>
    <w:rsid w:val="00734F3A"/>
    <w:rsid w:val="007357D0"/>
    <w:rsid w:val="007371CB"/>
    <w:rsid w:val="00743E8B"/>
    <w:rsid w:val="00744280"/>
    <w:rsid w:val="007443E0"/>
    <w:rsid w:val="007448C6"/>
    <w:rsid w:val="00744BAB"/>
    <w:rsid w:val="00745493"/>
    <w:rsid w:val="007463C7"/>
    <w:rsid w:val="00751FFB"/>
    <w:rsid w:val="0075207A"/>
    <w:rsid w:val="00753045"/>
    <w:rsid w:val="007549CC"/>
    <w:rsid w:val="00757C3E"/>
    <w:rsid w:val="00757FA6"/>
    <w:rsid w:val="00760238"/>
    <w:rsid w:val="0076206D"/>
    <w:rsid w:val="0076229D"/>
    <w:rsid w:val="0076482F"/>
    <w:rsid w:val="00764FA0"/>
    <w:rsid w:val="007652C4"/>
    <w:rsid w:val="00765BE7"/>
    <w:rsid w:val="00767963"/>
    <w:rsid w:val="007707B6"/>
    <w:rsid w:val="00772E15"/>
    <w:rsid w:val="0077593C"/>
    <w:rsid w:val="0078005E"/>
    <w:rsid w:val="00781126"/>
    <w:rsid w:val="00782445"/>
    <w:rsid w:val="0078252F"/>
    <w:rsid w:val="00782C69"/>
    <w:rsid w:val="00782E13"/>
    <w:rsid w:val="00783078"/>
    <w:rsid w:val="00783E8E"/>
    <w:rsid w:val="00784889"/>
    <w:rsid w:val="00784DE3"/>
    <w:rsid w:val="00785E6B"/>
    <w:rsid w:val="0078630B"/>
    <w:rsid w:val="00786DF6"/>
    <w:rsid w:val="00787660"/>
    <w:rsid w:val="0079087F"/>
    <w:rsid w:val="007917BD"/>
    <w:rsid w:val="00792A0E"/>
    <w:rsid w:val="007948E6"/>
    <w:rsid w:val="0079576A"/>
    <w:rsid w:val="00797ADE"/>
    <w:rsid w:val="007A0FCE"/>
    <w:rsid w:val="007A20DD"/>
    <w:rsid w:val="007A2F5E"/>
    <w:rsid w:val="007A3F93"/>
    <w:rsid w:val="007A5700"/>
    <w:rsid w:val="007A6559"/>
    <w:rsid w:val="007A6799"/>
    <w:rsid w:val="007A7660"/>
    <w:rsid w:val="007B010F"/>
    <w:rsid w:val="007B0117"/>
    <w:rsid w:val="007B3203"/>
    <w:rsid w:val="007B33F6"/>
    <w:rsid w:val="007B57B9"/>
    <w:rsid w:val="007B5A62"/>
    <w:rsid w:val="007B5CCB"/>
    <w:rsid w:val="007B6090"/>
    <w:rsid w:val="007B626D"/>
    <w:rsid w:val="007B721A"/>
    <w:rsid w:val="007C1660"/>
    <w:rsid w:val="007C1805"/>
    <w:rsid w:val="007C1E12"/>
    <w:rsid w:val="007C2D38"/>
    <w:rsid w:val="007C51E5"/>
    <w:rsid w:val="007C6172"/>
    <w:rsid w:val="007C6CA2"/>
    <w:rsid w:val="007D070A"/>
    <w:rsid w:val="007D0758"/>
    <w:rsid w:val="007D1587"/>
    <w:rsid w:val="007D2648"/>
    <w:rsid w:val="007D2827"/>
    <w:rsid w:val="007D2DB0"/>
    <w:rsid w:val="007D2DC1"/>
    <w:rsid w:val="007D2DDB"/>
    <w:rsid w:val="007D3B69"/>
    <w:rsid w:val="007D4BF1"/>
    <w:rsid w:val="007D70AA"/>
    <w:rsid w:val="007E10C4"/>
    <w:rsid w:val="007E1D8E"/>
    <w:rsid w:val="007E36E4"/>
    <w:rsid w:val="007E3A1C"/>
    <w:rsid w:val="007E4722"/>
    <w:rsid w:val="007E5ED9"/>
    <w:rsid w:val="007E79ED"/>
    <w:rsid w:val="007F0423"/>
    <w:rsid w:val="007F0871"/>
    <w:rsid w:val="007F0E47"/>
    <w:rsid w:val="007F2AE1"/>
    <w:rsid w:val="007F3917"/>
    <w:rsid w:val="007F493F"/>
    <w:rsid w:val="007F55EB"/>
    <w:rsid w:val="007F5E78"/>
    <w:rsid w:val="008000E4"/>
    <w:rsid w:val="00800550"/>
    <w:rsid w:val="0080092C"/>
    <w:rsid w:val="00800F3C"/>
    <w:rsid w:val="008023DB"/>
    <w:rsid w:val="0080419C"/>
    <w:rsid w:val="008043FD"/>
    <w:rsid w:val="008056DA"/>
    <w:rsid w:val="0080580B"/>
    <w:rsid w:val="00807111"/>
    <w:rsid w:val="0080797A"/>
    <w:rsid w:val="008106D0"/>
    <w:rsid w:val="00812580"/>
    <w:rsid w:val="00812F4F"/>
    <w:rsid w:val="0081358F"/>
    <w:rsid w:val="00814458"/>
    <w:rsid w:val="00814590"/>
    <w:rsid w:val="00814BD4"/>
    <w:rsid w:val="00814D4F"/>
    <w:rsid w:val="00814FA0"/>
    <w:rsid w:val="00816C01"/>
    <w:rsid w:val="00821324"/>
    <w:rsid w:val="00821C39"/>
    <w:rsid w:val="00826189"/>
    <w:rsid w:val="008265F6"/>
    <w:rsid w:val="00826CBE"/>
    <w:rsid w:val="008309E4"/>
    <w:rsid w:val="00830DDD"/>
    <w:rsid w:val="00831740"/>
    <w:rsid w:val="008320E1"/>
    <w:rsid w:val="008337BE"/>
    <w:rsid w:val="008353BA"/>
    <w:rsid w:val="0083543E"/>
    <w:rsid w:val="00836D38"/>
    <w:rsid w:val="00836F0D"/>
    <w:rsid w:val="008414E3"/>
    <w:rsid w:val="00842902"/>
    <w:rsid w:val="00843183"/>
    <w:rsid w:val="00843B73"/>
    <w:rsid w:val="008441F4"/>
    <w:rsid w:val="00845DFA"/>
    <w:rsid w:val="008464A0"/>
    <w:rsid w:val="00847C83"/>
    <w:rsid w:val="00847C9D"/>
    <w:rsid w:val="00853071"/>
    <w:rsid w:val="008563FA"/>
    <w:rsid w:val="0085649F"/>
    <w:rsid w:val="00862777"/>
    <w:rsid w:val="00863D6B"/>
    <w:rsid w:val="00864951"/>
    <w:rsid w:val="00864B1D"/>
    <w:rsid w:val="00865EB6"/>
    <w:rsid w:val="00867ED8"/>
    <w:rsid w:val="00867F38"/>
    <w:rsid w:val="00870345"/>
    <w:rsid w:val="00870688"/>
    <w:rsid w:val="00871E2F"/>
    <w:rsid w:val="00871FD6"/>
    <w:rsid w:val="008722C4"/>
    <w:rsid w:val="00873972"/>
    <w:rsid w:val="00873B2C"/>
    <w:rsid w:val="00876344"/>
    <w:rsid w:val="0087744A"/>
    <w:rsid w:val="008813A7"/>
    <w:rsid w:val="008826A1"/>
    <w:rsid w:val="00883492"/>
    <w:rsid w:val="00883859"/>
    <w:rsid w:val="00884E9B"/>
    <w:rsid w:val="00886AAC"/>
    <w:rsid w:val="0088799B"/>
    <w:rsid w:val="00887FB6"/>
    <w:rsid w:val="00890FDE"/>
    <w:rsid w:val="00891A79"/>
    <w:rsid w:val="00891D97"/>
    <w:rsid w:val="0089231F"/>
    <w:rsid w:val="008948FD"/>
    <w:rsid w:val="008A4004"/>
    <w:rsid w:val="008A704B"/>
    <w:rsid w:val="008A718D"/>
    <w:rsid w:val="008A7AC6"/>
    <w:rsid w:val="008A7B55"/>
    <w:rsid w:val="008B2048"/>
    <w:rsid w:val="008B2A56"/>
    <w:rsid w:val="008B2AE8"/>
    <w:rsid w:val="008B3068"/>
    <w:rsid w:val="008B3B5E"/>
    <w:rsid w:val="008B5084"/>
    <w:rsid w:val="008B5461"/>
    <w:rsid w:val="008B5E70"/>
    <w:rsid w:val="008B7265"/>
    <w:rsid w:val="008C09C6"/>
    <w:rsid w:val="008C104E"/>
    <w:rsid w:val="008C16AE"/>
    <w:rsid w:val="008C4C6A"/>
    <w:rsid w:val="008C6C2D"/>
    <w:rsid w:val="008C6FD1"/>
    <w:rsid w:val="008C7DD8"/>
    <w:rsid w:val="008D0807"/>
    <w:rsid w:val="008D0FED"/>
    <w:rsid w:val="008D1AAF"/>
    <w:rsid w:val="008D268F"/>
    <w:rsid w:val="008D3428"/>
    <w:rsid w:val="008D4112"/>
    <w:rsid w:val="008D6167"/>
    <w:rsid w:val="008D65D5"/>
    <w:rsid w:val="008D7DD4"/>
    <w:rsid w:val="008E10A1"/>
    <w:rsid w:val="008E18F5"/>
    <w:rsid w:val="008E1B57"/>
    <w:rsid w:val="008E1E85"/>
    <w:rsid w:val="008E1FCB"/>
    <w:rsid w:val="008E210D"/>
    <w:rsid w:val="008E2AC4"/>
    <w:rsid w:val="008E2B43"/>
    <w:rsid w:val="008E3411"/>
    <w:rsid w:val="008E4CB2"/>
    <w:rsid w:val="008E604E"/>
    <w:rsid w:val="008E6720"/>
    <w:rsid w:val="008E6ADE"/>
    <w:rsid w:val="008E7DAF"/>
    <w:rsid w:val="008F0BB0"/>
    <w:rsid w:val="008F1FDE"/>
    <w:rsid w:val="008F2830"/>
    <w:rsid w:val="008F30BC"/>
    <w:rsid w:val="008F68DC"/>
    <w:rsid w:val="00900F6A"/>
    <w:rsid w:val="00902A54"/>
    <w:rsid w:val="009048E1"/>
    <w:rsid w:val="00905173"/>
    <w:rsid w:val="009056C1"/>
    <w:rsid w:val="00906217"/>
    <w:rsid w:val="0090725D"/>
    <w:rsid w:val="00907937"/>
    <w:rsid w:val="009079E8"/>
    <w:rsid w:val="00913417"/>
    <w:rsid w:val="00913890"/>
    <w:rsid w:val="00913C6C"/>
    <w:rsid w:val="00914046"/>
    <w:rsid w:val="009159E8"/>
    <w:rsid w:val="00916584"/>
    <w:rsid w:val="009166DC"/>
    <w:rsid w:val="00917882"/>
    <w:rsid w:val="00917C25"/>
    <w:rsid w:val="0092000B"/>
    <w:rsid w:val="009208B7"/>
    <w:rsid w:val="009209ED"/>
    <w:rsid w:val="00920DC4"/>
    <w:rsid w:val="00920FCC"/>
    <w:rsid w:val="00921873"/>
    <w:rsid w:val="009228F0"/>
    <w:rsid w:val="00922BF3"/>
    <w:rsid w:val="00926670"/>
    <w:rsid w:val="00927B40"/>
    <w:rsid w:val="00927BD7"/>
    <w:rsid w:val="00930CF1"/>
    <w:rsid w:val="00934E79"/>
    <w:rsid w:val="00936351"/>
    <w:rsid w:val="009363BA"/>
    <w:rsid w:val="00936883"/>
    <w:rsid w:val="00937182"/>
    <w:rsid w:val="009378D8"/>
    <w:rsid w:val="009379D8"/>
    <w:rsid w:val="00937B23"/>
    <w:rsid w:val="00940596"/>
    <w:rsid w:val="00943430"/>
    <w:rsid w:val="00944562"/>
    <w:rsid w:val="009454B7"/>
    <w:rsid w:val="0094589F"/>
    <w:rsid w:val="009467F2"/>
    <w:rsid w:val="00946A0C"/>
    <w:rsid w:val="009517CE"/>
    <w:rsid w:val="009519E1"/>
    <w:rsid w:val="00952E85"/>
    <w:rsid w:val="00955A15"/>
    <w:rsid w:val="00955E9C"/>
    <w:rsid w:val="009561C7"/>
    <w:rsid w:val="00956359"/>
    <w:rsid w:val="00956CE9"/>
    <w:rsid w:val="009571A4"/>
    <w:rsid w:val="00957D65"/>
    <w:rsid w:val="009611F8"/>
    <w:rsid w:val="00961A40"/>
    <w:rsid w:val="00962E30"/>
    <w:rsid w:val="009634CF"/>
    <w:rsid w:val="00963563"/>
    <w:rsid w:val="00964BC1"/>
    <w:rsid w:val="00964DFF"/>
    <w:rsid w:val="00965F0A"/>
    <w:rsid w:val="00970959"/>
    <w:rsid w:val="00971337"/>
    <w:rsid w:val="0097285E"/>
    <w:rsid w:val="0097342A"/>
    <w:rsid w:val="00974910"/>
    <w:rsid w:val="00977C07"/>
    <w:rsid w:val="0098005D"/>
    <w:rsid w:val="00980409"/>
    <w:rsid w:val="0098042A"/>
    <w:rsid w:val="00981147"/>
    <w:rsid w:val="00985D13"/>
    <w:rsid w:val="009864D4"/>
    <w:rsid w:val="00986E6D"/>
    <w:rsid w:val="00987582"/>
    <w:rsid w:val="00990301"/>
    <w:rsid w:val="00990C8C"/>
    <w:rsid w:val="00991DEF"/>
    <w:rsid w:val="009967D6"/>
    <w:rsid w:val="0099744B"/>
    <w:rsid w:val="009A790E"/>
    <w:rsid w:val="009B059D"/>
    <w:rsid w:val="009B2ACF"/>
    <w:rsid w:val="009B309A"/>
    <w:rsid w:val="009B3538"/>
    <w:rsid w:val="009B5D7E"/>
    <w:rsid w:val="009B6C4A"/>
    <w:rsid w:val="009B7650"/>
    <w:rsid w:val="009B7761"/>
    <w:rsid w:val="009C1129"/>
    <w:rsid w:val="009C11F0"/>
    <w:rsid w:val="009C3EAC"/>
    <w:rsid w:val="009C3FB9"/>
    <w:rsid w:val="009C4CCF"/>
    <w:rsid w:val="009C5232"/>
    <w:rsid w:val="009C53C3"/>
    <w:rsid w:val="009C5719"/>
    <w:rsid w:val="009C5D2D"/>
    <w:rsid w:val="009D193A"/>
    <w:rsid w:val="009D2AD9"/>
    <w:rsid w:val="009D2B1B"/>
    <w:rsid w:val="009D43DD"/>
    <w:rsid w:val="009D67A2"/>
    <w:rsid w:val="009D69CC"/>
    <w:rsid w:val="009D748B"/>
    <w:rsid w:val="009D7C48"/>
    <w:rsid w:val="009E0453"/>
    <w:rsid w:val="009E1C9F"/>
    <w:rsid w:val="009E20F8"/>
    <w:rsid w:val="009E3723"/>
    <w:rsid w:val="009E3D86"/>
    <w:rsid w:val="009E3E68"/>
    <w:rsid w:val="009E6580"/>
    <w:rsid w:val="009F0211"/>
    <w:rsid w:val="009F070D"/>
    <w:rsid w:val="009F0B4B"/>
    <w:rsid w:val="009F3BF3"/>
    <w:rsid w:val="009F628F"/>
    <w:rsid w:val="009F79C3"/>
    <w:rsid w:val="009F7B7F"/>
    <w:rsid w:val="00A021D6"/>
    <w:rsid w:val="00A02790"/>
    <w:rsid w:val="00A037AF"/>
    <w:rsid w:val="00A03CED"/>
    <w:rsid w:val="00A0435A"/>
    <w:rsid w:val="00A05D27"/>
    <w:rsid w:val="00A06D9D"/>
    <w:rsid w:val="00A073CE"/>
    <w:rsid w:val="00A10527"/>
    <w:rsid w:val="00A10E5D"/>
    <w:rsid w:val="00A11FDD"/>
    <w:rsid w:val="00A1207E"/>
    <w:rsid w:val="00A1250D"/>
    <w:rsid w:val="00A12564"/>
    <w:rsid w:val="00A12F62"/>
    <w:rsid w:val="00A13157"/>
    <w:rsid w:val="00A150B1"/>
    <w:rsid w:val="00A166ED"/>
    <w:rsid w:val="00A21514"/>
    <w:rsid w:val="00A21CFD"/>
    <w:rsid w:val="00A23336"/>
    <w:rsid w:val="00A23FE7"/>
    <w:rsid w:val="00A25F6D"/>
    <w:rsid w:val="00A2645B"/>
    <w:rsid w:val="00A266DD"/>
    <w:rsid w:val="00A26DEF"/>
    <w:rsid w:val="00A2758F"/>
    <w:rsid w:val="00A30447"/>
    <w:rsid w:val="00A31240"/>
    <w:rsid w:val="00A31597"/>
    <w:rsid w:val="00A3343D"/>
    <w:rsid w:val="00A33FAA"/>
    <w:rsid w:val="00A360D0"/>
    <w:rsid w:val="00A368BE"/>
    <w:rsid w:val="00A36E2F"/>
    <w:rsid w:val="00A40766"/>
    <w:rsid w:val="00A4126F"/>
    <w:rsid w:val="00A42547"/>
    <w:rsid w:val="00A45FF2"/>
    <w:rsid w:val="00A46734"/>
    <w:rsid w:val="00A46885"/>
    <w:rsid w:val="00A46F29"/>
    <w:rsid w:val="00A4745C"/>
    <w:rsid w:val="00A47B5A"/>
    <w:rsid w:val="00A50478"/>
    <w:rsid w:val="00A5125E"/>
    <w:rsid w:val="00A517EF"/>
    <w:rsid w:val="00A51FAF"/>
    <w:rsid w:val="00A53671"/>
    <w:rsid w:val="00A545F9"/>
    <w:rsid w:val="00A567D2"/>
    <w:rsid w:val="00A6043B"/>
    <w:rsid w:val="00A60626"/>
    <w:rsid w:val="00A62928"/>
    <w:rsid w:val="00A63A93"/>
    <w:rsid w:val="00A64BE5"/>
    <w:rsid w:val="00A65151"/>
    <w:rsid w:val="00A657AD"/>
    <w:rsid w:val="00A664D1"/>
    <w:rsid w:val="00A67664"/>
    <w:rsid w:val="00A67F1A"/>
    <w:rsid w:val="00A71FFD"/>
    <w:rsid w:val="00A7333A"/>
    <w:rsid w:val="00A73452"/>
    <w:rsid w:val="00A734EA"/>
    <w:rsid w:val="00A75B16"/>
    <w:rsid w:val="00A77D44"/>
    <w:rsid w:val="00A8088B"/>
    <w:rsid w:val="00A808F7"/>
    <w:rsid w:val="00A80C22"/>
    <w:rsid w:val="00A81695"/>
    <w:rsid w:val="00A81917"/>
    <w:rsid w:val="00A8403B"/>
    <w:rsid w:val="00A847F4"/>
    <w:rsid w:val="00A85805"/>
    <w:rsid w:val="00A85901"/>
    <w:rsid w:val="00A862F1"/>
    <w:rsid w:val="00A86AE7"/>
    <w:rsid w:val="00A87B61"/>
    <w:rsid w:val="00A903AD"/>
    <w:rsid w:val="00A908E4"/>
    <w:rsid w:val="00A94C58"/>
    <w:rsid w:val="00A95CAC"/>
    <w:rsid w:val="00A95CD2"/>
    <w:rsid w:val="00A961BD"/>
    <w:rsid w:val="00AA0586"/>
    <w:rsid w:val="00AA1AF4"/>
    <w:rsid w:val="00AA3DAD"/>
    <w:rsid w:val="00AA5655"/>
    <w:rsid w:val="00AA6889"/>
    <w:rsid w:val="00AB0653"/>
    <w:rsid w:val="00AB0C31"/>
    <w:rsid w:val="00AB13C6"/>
    <w:rsid w:val="00AB2F07"/>
    <w:rsid w:val="00AB3BC4"/>
    <w:rsid w:val="00AB41B2"/>
    <w:rsid w:val="00AB4BAB"/>
    <w:rsid w:val="00AB5ED8"/>
    <w:rsid w:val="00AC1EBA"/>
    <w:rsid w:val="00AC34C4"/>
    <w:rsid w:val="00AC4840"/>
    <w:rsid w:val="00AC4EB7"/>
    <w:rsid w:val="00AC72C0"/>
    <w:rsid w:val="00AC783A"/>
    <w:rsid w:val="00AD063E"/>
    <w:rsid w:val="00AD0684"/>
    <w:rsid w:val="00AD2AD1"/>
    <w:rsid w:val="00AD354F"/>
    <w:rsid w:val="00AD442E"/>
    <w:rsid w:val="00AD54CD"/>
    <w:rsid w:val="00AD5753"/>
    <w:rsid w:val="00AD67DF"/>
    <w:rsid w:val="00AD6957"/>
    <w:rsid w:val="00AD7F1A"/>
    <w:rsid w:val="00AE00C4"/>
    <w:rsid w:val="00AE07F8"/>
    <w:rsid w:val="00AE3740"/>
    <w:rsid w:val="00AE4EF4"/>
    <w:rsid w:val="00AE54BC"/>
    <w:rsid w:val="00AE5CC4"/>
    <w:rsid w:val="00AE680A"/>
    <w:rsid w:val="00AE7D40"/>
    <w:rsid w:val="00AF0468"/>
    <w:rsid w:val="00AF0B4D"/>
    <w:rsid w:val="00AF0ED2"/>
    <w:rsid w:val="00AF3178"/>
    <w:rsid w:val="00AF3B5D"/>
    <w:rsid w:val="00AF46BC"/>
    <w:rsid w:val="00AF58F4"/>
    <w:rsid w:val="00AF6580"/>
    <w:rsid w:val="00B014A3"/>
    <w:rsid w:val="00B01C9C"/>
    <w:rsid w:val="00B02A07"/>
    <w:rsid w:val="00B04377"/>
    <w:rsid w:val="00B04B25"/>
    <w:rsid w:val="00B05078"/>
    <w:rsid w:val="00B06029"/>
    <w:rsid w:val="00B06C87"/>
    <w:rsid w:val="00B06E10"/>
    <w:rsid w:val="00B06ED2"/>
    <w:rsid w:val="00B07CE1"/>
    <w:rsid w:val="00B104A3"/>
    <w:rsid w:val="00B11DCB"/>
    <w:rsid w:val="00B128BB"/>
    <w:rsid w:val="00B1492E"/>
    <w:rsid w:val="00B15070"/>
    <w:rsid w:val="00B1507F"/>
    <w:rsid w:val="00B1535D"/>
    <w:rsid w:val="00B1539F"/>
    <w:rsid w:val="00B178D8"/>
    <w:rsid w:val="00B17FD6"/>
    <w:rsid w:val="00B21DA4"/>
    <w:rsid w:val="00B21DB4"/>
    <w:rsid w:val="00B21ED8"/>
    <w:rsid w:val="00B21FED"/>
    <w:rsid w:val="00B22A82"/>
    <w:rsid w:val="00B24D16"/>
    <w:rsid w:val="00B26262"/>
    <w:rsid w:val="00B26716"/>
    <w:rsid w:val="00B26D7B"/>
    <w:rsid w:val="00B272DD"/>
    <w:rsid w:val="00B30083"/>
    <w:rsid w:val="00B30D63"/>
    <w:rsid w:val="00B31618"/>
    <w:rsid w:val="00B31F24"/>
    <w:rsid w:val="00B334D1"/>
    <w:rsid w:val="00B355E9"/>
    <w:rsid w:val="00B36A8F"/>
    <w:rsid w:val="00B400D6"/>
    <w:rsid w:val="00B4082E"/>
    <w:rsid w:val="00B40DE3"/>
    <w:rsid w:val="00B41943"/>
    <w:rsid w:val="00B42F2B"/>
    <w:rsid w:val="00B431B0"/>
    <w:rsid w:val="00B43EC5"/>
    <w:rsid w:val="00B457E6"/>
    <w:rsid w:val="00B468D2"/>
    <w:rsid w:val="00B46E25"/>
    <w:rsid w:val="00B4775D"/>
    <w:rsid w:val="00B501C9"/>
    <w:rsid w:val="00B51A8C"/>
    <w:rsid w:val="00B5235E"/>
    <w:rsid w:val="00B54B7C"/>
    <w:rsid w:val="00B56019"/>
    <w:rsid w:val="00B62255"/>
    <w:rsid w:val="00B6494D"/>
    <w:rsid w:val="00B64B93"/>
    <w:rsid w:val="00B64C55"/>
    <w:rsid w:val="00B65016"/>
    <w:rsid w:val="00B66661"/>
    <w:rsid w:val="00B67322"/>
    <w:rsid w:val="00B675DC"/>
    <w:rsid w:val="00B70DD2"/>
    <w:rsid w:val="00B7218B"/>
    <w:rsid w:val="00B73426"/>
    <w:rsid w:val="00B73D3B"/>
    <w:rsid w:val="00B74477"/>
    <w:rsid w:val="00B77A41"/>
    <w:rsid w:val="00B77DF6"/>
    <w:rsid w:val="00B77EA7"/>
    <w:rsid w:val="00B80B4C"/>
    <w:rsid w:val="00B80BDC"/>
    <w:rsid w:val="00B81D21"/>
    <w:rsid w:val="00B8219D"/>
    <w:rsid w:val="00B822FE"/>
    <w:rsid w:val="00B82C6B"/>
    <w:rsid w:val="00B85CAB"/>
    <w:rsid w:val="00B870E1"/>
    <w:rsid w:val="00B90DA8"/>
    <w:rsid w:val="00B91688"/>
    <w:rsid w:val="00B918EB"/>
    <w:rsid w:val="00B938CD"/>
    <w:rsid w:val="00B94343"/>
    <w:rsid w:val="00B95BDA"/>
    <w:rsid w:val="00B9643C"/>
    <w:rsid w:val="00B97A5D"/>
    <w:rsid w:val="00BA226B"/>
    <w:rsid w:val="00BA2632"/>
    <w:rsid w:val="00BA2DD4"/>
    <w:rsid w:val="00BA3BE6"/>
    <w:rsid w:val="00BA5D86"/>
    <w:rsid w:val="00BA6C70"/>
    <w:rsid w:val="00BB0A4A"/>
    <w:rsid w:val="00BB23D7"/>
    <w:rsid w:val="00BB2C1B"/>
    <w:rsid w:val="00BB2F85"/>
    <w:rsid w:val="00BB38EB"/>
    <w:rsid w:val="00BB543A"/>
    <w:rsid w:val="00BB77C4"/>
    <w:rsid w:val="00BB7845"/>
    <w:rsid w:val="00BC0165"/>
    <w:rsid w:val="00BC0B01"/>
    <w:rsid w:val="00BC196D"/>
    <w:rsid w:val="00BC2584"/>
    <w:rsid w:val="00BC26BB"/>
    <w:rsid w:val="00BC3E7B"/>
    <w:rsid w:val="00BC56E6"/>
    <w:rsid w:val="00BC5A36"/>
    <w:rsid w:val="00BC5CD3"/>
    <w:rsid w:val="00BC641B"/>
    <w:rsid w:val="00BC7943"/>
    <w:rsid w:val="00BC7E5D"/>
    <w:rsid w:val="00BD2B2E"/>
    <w:rsid w:val="00BD37AD"/>
    <w:rsid w:val="00BD4D08"/>
    <w:rsid w:val="00BD5827"/>
    <w:rsid w:val="00BD5AC1"/>
    <w:rsid w:val="00BD5E77"/>
    <w:rsid w:val="00BD71DF"/>
    <w:rsid w:val="00BD7EBD"/>
    <w:rsid w:val="00BE0522"/>
    <w:rsid w:val="00BE1427"/>
    <w:rsid w:val="00BE1721"/>
    <w:rsid w:val="00BE2282"/>
    <w:rsid w:val="00BE355D"/>
    <w:rsid w:val="00BE3F75"/>
    <w:rsid w:val="00BE49F8"/>
    <w:rsid w:val="00BE4F2E"/>
    <w:rsid w:val="00BE6791"/>
    <w:rsid w:val="00BF2923"/>
    <w:rsid w:val="00BF297B"/>
    <w:rsid w:val="00BF2EF4"/>
    <w:rsid w:val="00BF377A"/>
    <w:rsid w:val="00BF5BF1"/>
    <w:rsid w:val="00C0021D"/>
    <w:rsid w:val="00C01913"/>
    <w:rsid w:val="00C0231D"/>
    <w:rsid w:val="00C03841"/>
    <w:rsid w:val="00C03A25"/>
    <w:rsid w:val="00C03F3D"/>
    <w:rsid w:val="00C03FF7"/>
    <w:rsid w:val="00C0556A"/>
    <w:rsid w:val="00C114DC"/>
    <w:rsid w:val="00C12993"/>
    <w:rsid w:val="00C12F0B"/>
    <w:rsid w:val="00C152BB"/>
    <w:rsid w:val="00C15ED2"/>
    <w:rsid w:val="00C166BC"/>
    <w:rsid w:val="00C16F27"/>
    <w:rsid w:val="00C22854"/>
    <w:rsid w:val="00C23BC9"/>
    <w:rsid w:val="00C31F7A"/>
    <w:rsid w:val="00C338E5"/>
    <w:rsid w:val="00C35B17"/>
    <w:rsid w:val="00C36856"/>
    <w:rsid w:val="00C36A23"/>
    <w:rsid w:val="00C36DBA"/>
    <w:rsid w:val="00C41F0C"/>
    <w:rsid w:val="00C42239"/>
    <w:rsid w:val="00C42503"/>
    <w:rsid w:val="00C43515"/>
    <w:rsid w:val="00C43DA7"/>
    <w:rsid w:val="00C43F83"/>
    <w:rsid w:val="00C4581E"/>
    <w:rsid w:val="00C46470"/>
    <w:rsid w:val="00C46D94"/>
    <w:rsid w:val="00C471EA"/>
    <w:rsid w:val="00C475AC"/>
    <w:rsid w:val="00C52592"/>
    <w:rsid w:val="00C52682"/>
    <w:rsid w:val="00C53440"/>
    <w:rsid w:val="00C53BF7"/>
    <w:rsid w:val="00C5519E"/>
    <w:rsid w:val="00C56823"/>
    <w:rsid w:val="00C608AB"/>
    <w:rsid w:val="00C60C6F"/>
    <w:rsid w:val="00C60F1B"/>
    <w:rsid w:val="00C616B5"/>
    <w:rsid w:val="00C629C9"/>
    <w:rsid w:val="00C63A5A"/>
    <w:rsid w:val="00C641BC"/>
    <w:rsid w:val="00C64EA0"/>
    <w:rsid w:val="00C70BED"/>
    <w:rsid w:val="00C727B0"/>
    <w:rsid w:val="00C7370C"/>
    <w:rsid w:val="00C748C8"/>
    <w:rsid w:val="00C74BFF"/>
    <w:rsid w:val="00C76740"/>
    <w:rsid w:val="00C80571"/>
    <w:rsid w:val="00C8089A"/>
    <w:rsid w:val="00C822C0"/>
    <w:rsid w:val="00C842D7"/>
    <w:rsid w:val="00C8586F"/>
    <w:rsid w:val="00C86104"/>
    <w:rsid w:val="00C92294"/>
    <w:rsid w:val="00C92808"/>
    <w:rsid w:val="00C92E36"/>
    <w:rsid w:val="00C935F5"/>
    <w:rsid w:val="00C944C7"/>
    <w:rsid w:val="00C960F8"/>
    <w:rsid w:val="00C9667E"/>
    <w:rsid w:val="00C96B06"/>
    <w:rsid w:val="00C97237"/>
    <w:rsid w:val="00CA0D39"/>
    <w:rsid w:val="00CA1A62"/>
    <w:rsid w:val="00CA3976"/>
    <w:rsid w:val="00CA3C52"/>
    <w:rsid w:val="00CA45D7"/>
    <w:rsid w:val="00CA6378"/>
    <w:rsid w:val="00CA6677"/>
    <w:rsid w:val="00CA6BA3"/>
    <w:rsid w:val="00CA6D1A"/>
    <w:rsid w:val="00CB042A"/>
    <w:rsid w:val="00CB3B09"/>
    <w:rsid w:val="00CB3B61"/>
    <w:rsid w:val="00CB3BD9"/>
    <w:rsid w:val="00CB529E"/>
    <w:rsid w:val="00CC25BA"/>
    <w:rsid w:val="00CC310B"/>
    <w:rsid w:val="00CC426F"/>
    <w:rsid w:val="00CC79EC"/>
    <w:rsid w:val="00CD048D"/>
    <w:rsid w:val="00CD05B5"/>
    <w:rsid w:val="00CD1F42"/>
    <w:rsid w:val="00CD21BD"/>
    <w:rsid w:val="00CD416C"/>
    <w:rsid w:val="00CD504B"/>
    <w:rsid w:val="00CD65F8"/>
    <w:rsid w:val="00CD7874"/>
    <w:rsid w:val="00CE03E7"/>
    <w:rsid w:val="00CE261F"/>
    <w:rsid w:val="00CE2D40"/>
    <w:rsid w:val="00CE37B2"/>
    <w:rsid w:val="00CE46AC"/>
    <w:rsid w:val="00CE53C8"/>
    <w:rsid w:val="00CE6119"/>
    <w:rsid w:val="00CE6706"/>
    <w:rsid w:val="00CE69C3"/>
    <w:rsid w:val="00CF21EA"/>
    <w:rsid w:val="00CF3A27"/>
    <w:rsid w:val="00CF4301"/>
    <w:rsid w:val="00CF6150"/>
    <w:rsid w:val="00CF6538"/>
    <w:rsid w:val="00CF7226"/>
    <w:rsid w:val="00CF7A41"/>
    <w:rsid w:val="00D00C6B"/>
    <w:rsid w:val="00D00FE4"/>
    <w:rsid w:val="00D01FBB"/>
    <w:rsid w:val="00D027B8"/>
    <w:rsid w:val="00D0395D"/>
    <w:rsid w:val="00D04633"/>
    <w:rsid w:val="00D046A0"/>
    <w:rsid w:val="00D05F29"/>
    <w:rsid w:val="00D1098E"/>
    <w:rsid w:val="00D112E0"/>
    <w:rsid w:val="00D11419"/>
    <w:rsid w:val="00D12C5D"/>
    <w:rsid w:val="00D146CE"/>
    <w:rsid w:val="00D146DA"/>
    <w:rsid w:val="00D15F7B"/>
    <w:rsid w:val="00D1668E"/>
    <w:rsid w:val="00D16BA4"/>
    <w:rsid w:val="00D22DC1"/>
    <w:rsid w:val="00D22FCC"/>
    <w:rsid w:val="00D241F5"/>
    <w:rsid w:val="00D25557"/>
    <w:rsid w:val="00D255A9"/>
    <w:rsid w:val="00D271A6"/>
    <w:rsid w:val="00D308D1"/>
    <w:rsid w:val="00D31D15"/>
    <w:rsid w:val="00D33D0F"/>
    <w:rsid w:val="00D350EE"/>
    <w:rsid w:val="00D3574F"/>
    <w:rsid w:val="00D35AD9"/>
    <w:rsid w:val="00D363D3"/>
    <w:rsid w:val="00D37631"/>
    <w:rsid w:val="00D40F74"/>
    <w:rsid w:val="00D41040"/>
    <w:rsid w:val="00D41604"/>
    <w:rsid w:val="00D42AA1"/>
    <w:rsid w:val="00D4377C"/>
    <w:rsid w:val="00D457DC"/>
    <w:rsid w:val="00D4643B"/>
    <w:rsid w:val="00D47309"/>
    <w:rsid w:val="00D50762"/>
    <w:rsid w:val="00D51B1B"/>
    <w:rsid w:val="00D51C25"/>
    <w:rsid w:val="00D51CD6"/>
    <w:rsid w:val="00D52144"/>
    <w:rsid w:val="00D52822"/>
    <w:rsid w:val="00D53D37"/>
    <w:rsid w:val="00D53E01"/>
    <w:rsid w:val="00D54E7D"/>
    <w:rsid w:val="00D55468"/>
    <w:rsid w:val="00D55C9A"/>
    <w:rsid w:val="00D55F42"/>
    <w:rsid w:val="00D5629A"/>
    <w:rsid w:val="00D6049C"/>
    <w:rsid w:val="00D60B38"/>
    <w:rsid w:val="00D60BA8"/>
    <w:rsid w:val="00D61641"/>
    <w:rsid w:val="00D626AD"/>
    <w:rsid w:val="00D6479D"/>
    <w:rsid w:val="00D6548A"/>
    <w:rsid w:val="00D67F99"/>
    <w:rsid w:val="00D7081E"/>
    <w:rsid w:val="00D71147"/>
    <w:rsid w:val="00D719C7"/>
    <w:rsid w:val="00D71EDD"/>
    <w:rsid w:val="00D734FF"/>
    <w:rsid w:val="00D7643E"/>
    <w:rsid w:val="00D765AE"/>
    <w:rsid w:val="00D806CB"/>
    <w:rsid w:val="00D807E4"/>
    <w:rsid w:val="00D80FF2"/>
    <w:rsid w:val="00D81355"/>
    <w:rsid w:val="00D82D45"/>
    <w:rsid w:val="00D82D7B"/>
    <w:rsid w:val="00D836D9"/>
    <w:rsid w:val="00D83C4C"/>
    <w:rsid w:val="00D84810"/>
    <w:rsid w:val="00D8656E"/>
    <w:rsid w:val="00D873F4"/>
    <w:rsid w:val="00D91986"/>
    <w:rsid w:val="00D92892"/>
    <w:rsid w:val="00D92894"/>
    <w:rsid w:val="00D92910"/>
    <w:rsid w:val="00D9298E"/>
    <w:rsid w:val="00D95253"/>
    <w:rsid w:val="00D95DB1"/>
    <w:rsid w:val="00D96D7A"/>
    <w:rsid w:val="00D97BF9"/>
    <w:rsid w:val="00D97DFB"/>
    <w:rsid w:val="00DA0C79"/>
    <w:rsid w:val="00DA2CF9"/>
    <w:rsid w:val="00DA3518"/>
    <w:rsid w:val="00DA5170"/>
    <w:rsid w:val="00DA522F"/>
    <w:rsid w:val="00DA5959"/>
    <w:rsid w:val="00DA5D3D"/>
    <w:rsid w:val="00DA5FCD"/>
    <w:rsid w:val="00DB1D6A"/>
    <w:rsid w:val="00DB2093"/>
    <w:rsid w:val="00DB243A"/>
    <w:rsid w:val="00DB2889"/>
    <w:rsid w:val="00DB2B7A"/>
    <w:rsid w:val="00DB309F"/>
    <w:rsid w:val="00DB4176"/>
    <w:rsid w:val="00DB4439"/>
    <w:rsid w:val="00DB4B9C"/>
    <w:rsid w:val="00DB6770"/>
    <w:rsid w:val="00DC04C6"/>
    <w:rsid w:val="00DC1379"/>
    <w:rsid w:val="00DC1534"/>
    <w:rsid w:val="00DC2613"/>
    <w:rsid w:val="00DC2FA2"/>
    <w:rsid w:val="00DC346C"/>
    <w:rsid w:val="00DC3578"/>
    <w:rsid w:val="00DC3DE5"/>
    <w:rsid w:val="00DC493C"/>
    <w:rsid w:val="00DC53F8"/>
    <w:rsid w:val="00DC7C69"/>
    <w:rsid w:val="00DD08BF"/>
    <w:rsid w:val="00DD14F3"/>
    <w:rsid w:val="00DD27D9"/>
    <w:rsid w:val="00DD2C78"/>
    <w:rsid w:val="00DD4D08"/>
    <w:rsid w:val="00DD4ED8"/>
    <w:rsid w:val="00DD542A"/>
    <w:rsid w:val="00DE0866"/>
    <w:rsid w:val="00DE0973"/>
    <w:rsid w:val="00DE099B"/>
    <w:rsid w:val="00DE167D"/>
    <w:rsid w:val="00DE26E2"/>
    <w:rsid w:val="00DE2899"/>
    <w:rsid w:val="00DE5C5D"/>
    <w:rsid w:val="00DE6997"/>
    <w:rsid w:val="00DF0639"/>
    <w:rsid w:val="00DF10BA"/>
    <w:rsid w:val="00DF152A"/>
    <w:rsid w:val="00DF1690"/>
    <w:rsid w:val="00DF2798"/>
    <w:rsid w:val="00DF312E"/>
    <w:rsid w:val="00DF3A39"/>
    <w:rsid w:val="00DF3E2B"/>
    <w:rsid w:val="00DF404A"/>
    <w:rsid w:val="00DF5040"/>
    <w:rsid w:val="00DF5139"/>
    <w:rsid w:val="00DF5170"/>
    <w:rsid w:val="00DF5E4A"/>
    <w:rsid w:val="00DF6DB8"/>
    <w:rsid w:val="00DF75CC"/>
    <w:rsid w:val="00DF76EB"/>
    <w:rsid w:val="00E00F83"/>
    <w:rsid w:val="00E01237"/>
    <w:rsid w:val="00E01298"/>
    <w:rsid w:val="00E03EBC"/>
    <w:rsid w:val="00E05745"/>
    <w:rsid w:val="00E07E3C"/>
    <w:rsid w:val="00E10630"/>
    <w:rsid w:val="00E10785"/>
    <w:rsid w:val="00E1088C"/>
    <w:rsid w:val="00E132DD"/>
    <w:rsid w:val="00E132EE"/>
    <w:rsid w:val="00E13AD0"/>
    <w:rsid w:val="00E13F2E"/>
    <w:rsid w:val="00E146B0"/>
    <w:rsid w:val="00E14D91"/>
    <w:rsid w:val="00E1730E"/>
    <w:rsid w:val="00E17515"/>
    <w:rsid w:val="00E17AE3"/>
    <w:rsid w:val="00E17E2C"/>
    <w:rsid w:val="00E21675"/>
    <w:rsid w:val="00E226B0"/>
    <w:rsid w:val="00E22BA2"/>
    <w:rsid w:val="00E23276"/>
    <w:rsid w:val="00E23AAE"/>
    <w:rsid w:val="00E24678"/>
    <w:rsid w:val="00E25101"/>
    <w:rsid w:val="00E25CE1"/>
    <w:rsid w:val="00E26871"/>
    <w:rsid w:val="00E2715E"/>
    <w:rsid w:val="00E27FB2"/>
    <w:rsid w:val="00E33B28"/>
    <w:rsid w:val="00E34BDB"/>
    <w:rsid w:val="00E35A88"/>
    <w:rsid w:val="00E36DCE"/>
    <w:rsid w:val="00E37A44"/>
    <w:rsid w:val="00E40D99"/>
    <w:rsid w:val="00E40F52"/>
    <w:rsid w:val="00E450E0"/>
    <w:rsid w:val="00E458AD"/>
    <w:rsid w:val="00E45BD3"/>
    <w:rsid w:val="00E501FE"/>
    <w:rsid w:val="00E50B24"/>
    <w:rsid w:val="00E5295E"/>
    <w:rsid w:val="00E54A31"/>
    <w:rsid w:val="00E54F19"/>
    <w:rsid w:val="00E551ED"/>
    <w:rsid w:val="00E554F8"/>
    <w:rsid w:val="00E5551F"/>
    <w:rsid w:val="00E55EF6"/>
    <w:rsid w:val="00E5639F"/>
    <w:rsid w:val="00E56AD6"/>
    <w:rsid w:val="00E571AC"/>
    <w:rsid w:val="00E61EBD"/>
    <w:rsid w:val="00E632C7"/>
    <w:rsid w:val="00E638DC"/>
    <w:rsid w:val="00E64487"/>
    <w:rsid w:val="00E64F2C"/>
    <w:rsid w:val="00E65625"/>
    <w:rsid w:val="00E65947"/>
    <w:rsid w:val="00E65E02"/>
    <w:rsid w:val="00E6765D"/>
    <w:rsid w:val="00E6785F"/>
    <w:rsid w:val="00E67DE9"/>
    <w:rsid w:val="00E710C3"/>
    <w:rsid w:val="00E7220A"/>
    <w:rsid w:val="00E73C4B"/>
    <w:rsid w:val="00E7460E"/>
    <w:rsid w:val="00E75320"/>
    <w:rsid w:val="00E753DB"/>
    <w:rsid w:val="00E75E49"/>
    <w:rsid w:val="00E76026"/>
    <w:rsid w:val="00E7649D"/>
    <w:rsid w:val="00E76A33"/>
    <w:rsid w:val="00E77842"/>
    <w:rsid w:val="00E80394"/>
    <w:rsid w:val="00E809BF"/>
    <w:rsid w:val="00E819B4"/>
    <w:rsid w:val="00E83363"/>
    <w:rsid w:val="00E84168"/>
    <w:rsid w:val="00E84421"/>
    <w:rsid w:val="00E868ED"/>
    <w:rsid w:val="00E86D16"/>
    <w:rsid w:val="00E86DBF"/>
    <w:rsid w:val="00E9003E"/>
    <w:rsid w:val="00E90040"/>
    <w:rsid w:val="00E905E7"/>
    <w:rsid w:val="00E91C98"/>
    <w:rsid w:val="00E92893"/>
    <w:rsid w:val="00E92BAD"/>
    <w:rsid w:val="00E941C7"/>
    <w:rsid w:val="00EA0A01"/>
    <w:rsid w:val="00EA1BAE"/>
    <w:rsid w:val="00EA2871"/>
    <w:rsid w:val="00EA2AEA"/>
    <w:rsid w:val="00EA3376"/>
    <w:rsid w:val="00EA6303"/>
    <w:rsid w:val="00EA68DF"/>
    <w:rsid w:val="00EA6BDE"/>
    <w:rsid w:val="00EA7861"/>
    <w:rsid w:val="00EA7898"/>
    <w:rsid w:val="00EA7C51"/>
    <w:rsid w:val="00EB16DF"/>
    <w:rsid w:val="00EB211A"/>
    <w:rsid w:val="00EB2582"/>
    <w:rsid w:val="00EB4323"/>
    <w:rsid w:val="00EB4CA2"/>
    <w:rsid w:val="00EB4DC8"/>
    <w:rsid w:val="00EB5943"/>
    <w:rsid w:val="00EB6C45"/>
    <w:rsid w:val="00EC0D7F"/>
    <w:rsid w:val="00EC1CD3"/>
    <w:rsid w:val="00EC36A5"/>
    <w:rsid w:val="00EC5345"/>
    <w:rsid w:val="00EC53C9"/>
    <w:rsid w:val="00EC73FE"/>
    <w:rsid w:val="00EC773B"/>
    <w:rsid w:val="00ED0984"/>
    <w:rsid w:val="00ED0C2D"/>
    <w:rsid w:val="00ED0E87"/>
    <w:rsid w:val="00ED141C"/>
    <w:rsid w:val="00ED2059"/>
    <w:rsid w:val="00ED2F30"/>
    <w:rsid w:val="00ED4506"/>
    <w:rsid w:val="00ED4795"/>
    <w:rsid w:val="00ED51E1"/>
    <w:rsid w:val="00ED71DA"/>
    <w:rsid w:val="00EE26A1"/>
    <w:rsid w:val="00EE31C7"/>
    <w:rsid w:val="00EE5017"/>
    <w:rsid w:val="00EE682E"/>
    <w:rsid w:val="00EE7F27"/>
    <w:rsid w:val="00EF0E33"/>
    <w:rsid w:val="00EF2EFF"/>
    <w:rsid w:val="00EF3FE9"/>
    <w:rsid w:val="00EF47A8"/>
    <w:rsid w:val="00EF4A8E"/>
    <w:rsid w:val="00EF5149"/>
    <w:rsid w:val="00EF5BB6"/>
    <w:rsid w:val="00EF6091"/>
    <w:rsid w:val="00EF75CE"/>
    <w:rsid w:val="00EF7B18"/>
    <w:rsid w:val="00F0053E"/>
    <w:rsid w:val="00F036F5"/>
    <w:rsid w:val="00F041CB"/>
    <w:rsid w:val="00F04BE8"/>
    <w:rsid w:val="00F04C08"/>
    <w:rsid w:val="00F058FB"/>
    <w:rsid w:val="00F064FF"/>
    <w:rsid w:val="00F1017D"/>
    <w:rsid w:val="00F12DAF"/>
    <w:rsid w:val="00F134E9"/>
    <w:rsid w:val="00F13929"/>
    <w:rsid w:val="00F13A78"/>
    <w:rsid w:val="00F1560B"/>
    <w:rsid w:val="00F1585B"/>
    <w:rsid w:val="00F16D73"/>
    <w:rsid w:val="00F17612"/>
    <w:rsid w:val="00F177BF"/>
    <w:rsid w:val="00F201A5"/>
    <w:rsid w:val="00F201E4"/>
    <w:rsid w:val="00F2195B"/>
    <w:rsid w:val="00F21E1B"/>
    <w:rsid w:val="00F23C8C"/>
    <w:rsid w:val="00F2448F"/>
    <w:rsid w:val="00F24BAC"/>
    <w:rsid w:val="00F257B0"/>
    <w:rsid w:val="00F25F18"/>
    <w:rsid w:val="00F2666E"/>
    <w:rsid w:val="00F267AF"/>
    <w:rsid w:val="00F26801"/>
    <w:rsid w:val="00F26BC0"/>
    <w:rsid w:val="00F31CA1"/>
    <w:rsid w:val="00F31E1C"/>
    <w:rsid w:val="00F33165"/>
    <w:rsid w:val="00F336CF"/>
    <w:rsid w:val="00F33960"/>
    <w:rsid w:val="00F33BD8"/>
    <w:rsid w:val="00F3403A"/>
    <w:rsid w:val="00F34953"/>
    <w:rsid w:val="00F34EE2"/>
    <w:rsid w:val="00F356F6"/>
    <w:rsid w:val="00F3633E"/>
    <w:rsid w:val="00F37434"/>
    <w:rsid w:val="00F412F6"/>
    <w:rsid w:val="00F41904"/>
    <w:rsid w:val="00F43D57"/>
    <w:rsid w:val="00F46A72"/>
    <w:rsid w:val="00F4767E"/>
    <w:rsid w:val="00F51C5E"/>
    <w:rsid w:val="00F533A7"/>
    <w:rsid w:val="00F534C0"/>
    <w:rsid w:val="00F549E9"/>
    <w:rsid w:val="00F550F9"/>
    <w:rsid w:val="00F55D55"/>
    <w:rsid w:val="00F572F7"/>
    <w:rsid w:val="00F57485"/>
    <w:rsid w:val="00F57E8C"/>
    <w:rsid w:val="00F60F19"/>
    <w:rsid w:val="00F62431"/>
    <w:rsid w:val="00F62A90"/>
    <w:rsid w:val="00F62B11"/>
    <w:rsid w:val="00F632BB"/>
    <w:rsid w:val="00F63599"/>
    <w:rsid w:val="00F64009"/>
    <w:rsid w:val="00F64627"/>
    <w:rsid w:val="00F65DC1"/>
    <w:rsid w:val="00F6711E"/>
    <w:rsid w:val="00F67ABC"/>
    <w:rsid w:val="00F70460"/>
    <w:rsid w:val="00F70939"/>
    <w:rsid w:val="00F7168E"/>
    <w:rsid w:val="00F72923"/>
    <w:rsid w:val="00F73A7D"/>
    <w:rsid w:val="00F73D72"/>
    <w:rsid w:val="00F74FA8"/>
    <w:rsid w:val="00F751B8"/>
    <w:rsid w:val="00F758B6"/>
    <w:rsid w:val="00F75B4B"/>
    <w:rsid w:val="00F76130"/>
    <w:rsid w:val="00F8050B"/>
    <w:rsid w:val="00F80AC6"/>
    <w:rsid w:val="00F81337"/>
    <w:rsid w:val="00F823D1"/>
    <w:rsid w:val="00F832E5"/>
    <w:rsid w:val="00F8403E"/>
    <w:rsid w:val="00F85B90"/>
    <w:rsid w:val="00F8733F"/>
    <w:rsid w:val="00F92672"/>
    <w:rsid w:val="00F92F9B"/>
    <w:rsid w:val="00F94625"/>
    <w:rsid w:val="00F94A32"/>
    <w:rsid w:val="00F96DDC"/>
    <w:rsid w:val="00F97F5A"/>
    <w:rsid w:val="00FA26A3"/>
    <w:rsid w:val="00FA31BC"/>
    <w:rsid w:val="00FA348E"/>
    <w:rsid w:val="00FA3A70"/>
    <w:rsid w:val="00FA3EE0"/>
    <w:rsid w:val="00FA4B6F"/>
    <w:rsid w:val="00FA75D2"/>
    <w:rsid w:val="00FA7F49"/>
    <w:rsid w:val="00FB0173"/>
    <w:rsid w:val="00FB0DEC"/>
    <w:rsid w:val="00FB164F"/>
    <w:rsid w:val="00FB2A15"/>
    <w:rsid w:val="00FB2ECC"/>
    <w:rsid w:val="00FB3537"/>
    <w:rsid w:val="00FB5878"/>
    <w:rsid w:val="00FB5981"/>
    <w:rsid w:val="00FB6339"/>
    <w:rsid w:val="00FC1505"/>
    <w:rsid w:val="00FC2B7D"/>
    <w:rsid w:val="00FC4D43"/>
    <w:rsid w:val="00FC6628"/>
    <w:rsid w:val="00FC6DF6"/>
    <w:rsid w:val="00FD0C38"/>
    <w:rsid w:val="00FD0CDB"/>
    <w:rsid w:val="00FD19BB"/>
    <w:rsid w:val="00FD3EAB"/>
    <w:rsid w:val="00FD6321"/>
    <w:rsid w:val="00FE0DAC"/>
    <w:rsid w:val="00FE0DF1"/>
    <w:rsid w:val="00FE13B1"/>
    <w:rsid w:val="00FE140A"/>
    <w:rsid w:val="00FE2474"/>
    <w:rsid w:val="00FE3D11"/>
    <w:rsid w:val="00FE437C"/>
    <w:rsid w:val="00FE4594"/>
    <w:rsid w:val="00FE4CC5"/>
    <w:rsid w:val="00FE5A61"/>
    <w:rsid w:val="00FF0BEF"/>
    <w:rsid w:val="00FF1D4F"/>
    <w:rsid w:val="00FF23F3"/>
    <w:rsid w:val="00FF3F2A"/>
    <w:rsid w:val="00FF4EEB"/>
    <w:rsid w:val="00FF506D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5F9"/>
    <w:rPr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E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4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585BBA"/>
    <w:pPr>
      <w:keepNext/>
      <w:jc w:val="both"/>
      <w:outlineLvl w:val="4"/>
    </w:pPr>
    <w:rPr>
      <w:i/>
      <w:noProof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7E4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5AD"/>
    <w:pPr>
      <w:tabs>
        <w:tab w:val="center" w:pos="4320"/>
        <w:tab w:val="right" w:pos="8640"/>
      </w:tabs>
    </w:pPr>
  </w:style>
  <w:style w:type="character" w:styleId="Hyperlink">
    <w:name w:val="Hyperlink"/>
    <w:rsid w:val="00B21ED8"/>
    <w:rPr>
      <w:color w:val="0000FF"/>
      <w:u w:val="single"/>
    </w:rPr>
  </w:style>
  <w:style w:type="table" w:styleId="TableGrid">
    <w:name w:val="Table Grid"/>
    <w:basedOn w:val="TableNormal"/>
    <w:rsid w:val="00B2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21ED8"/>
    <w:pPr>
      <w:ind w:firstLine="540"/>
      <w:jc w:val="both"/>
    </w:pPr>
    <w:rPr>
      <w:sz w:val="20"/>
    </w:rPr>
  </w:style>
  <w:style w:type="character" w:customStyle="1" w:styleId="ln2tlinie">
    <w:name w:val="ln2tlinie"/>
    <w:basedOn w:val="DefaultParagraphFont"/>
    <w:rsid w:val="00B21ED8"/>
  </w:style>
  <w:style w:type="paragraph" w:styleId="FootnoteText">
    <w:name w:val="footnote text"/>
    <w:basedOn w:val="Normal"/>
    <w:semiHidden/>
    <w:rsid w:val="00B21ED8"/>
    <w:rPr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C63A5A"/>
    <w:pPr>
      <w:spacing w:before="100" w:beforeAutospacing="1" w:after="100" w:afterAutospacing="1"/>
    </w:pPr>
    <w:rPr>
      <w:color w:val="000000"/>
      <w:lang w:val="en-US"/>
    </w:rPr>
  </w:style>
  <w:style w:type="paragraph" w:styleId="BodyText">
    <w:name w:val="Body Text"/>
    <w:basedOn w:val="Normal"/>
    <w:rsid w:val="00ED2059"/>
    <w:pPr>
      <w:spacing w:after="120"/>
    </w:pPr>
  </w:style>
  <w:style w:type="paragraph" w:styleId="BalloonText">
    <w:name w:val="Balloon Text"/>
    <w:basedOn w:val="Normal"/>
    <w:semiHidden/>
    <w:rsid w:val="00A043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4677F"/>
    <w:pPr>
      <w:spacing w:after="120"/>
    </w:pPr>
    <w:rPr>
      <w:noProof w:val="0"/>
      <w:sz w:val="16"/>
      <w:szCs w:val="16"/>
      <w:lang w:eastAsia="ro-RO"/>
    </w:rPr>
  </w:style>
  <w:style w:type="paragraph" w:styleId="HTMLPreformatted">
    <w:name w:val="HTML Preformatted"/>
    <w:basedOn w:val="Normal"/>
    <w:rsid w:val="0031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17"/>
      <w:szCs w:val="17"/>
      <w:lang w:val="en-US"/>
    </w:rPr>
  </w:style>
  <w:style w:type="character" w:customStyle="1" w:styleId="Heading2Char">
    <w:name w:val="Heading 2 Char"/>
    <w:link w:val="Heading2"/>
    <w:rsid w:val="00821324"/>
    <w:rPr>
      <w:rFonts w:ascii="Cambria" w:eastAsia="Times New Roman" w:hAnsi="Cambria" w:cs="Times New Roman"/>
      <w:b/>
      <w:bCs/>
      <w:i/>
      <w:iCs/>
      <w:noProof/>
      <w:sz w:val="28"/>
      <w:szCs w:val="28"/>
      <w:lang w:val="ro-RO"/>
    </w:rPr>
  </w:style>
  <w:style w:type="character" w:customStyle="1" w:styleId="Heading9Char">
    <w:name w:val="Heading 9 Char"/>
    <w:link w:val="Heading9"/>
    <w:semiHidden/>
    <w:rsid w:val="007E4722"/>
    <w:rPr>
      <w:rFonts w:ascii="Cambria" w:eastAsia="Times New Roman" w:hAnsi="Cambria" w:cs="Times New Roman"/>
      <w:noProof/>
      <w:sz w:val="22"/>
      <w:szCs w:val="22"/>
      <w:lang w:val="ro-RO"/>
    </w:rPr>
  </w:style>
  <w:style w:type="character" w:styleId="PageNumber">
    <w:name w:val="page number"/>
    <w:basedOn w:val="DefaultParagraphFont"/>
    <w:rsid w:val="007E4722"/>
  </w:style>
  <w:style w:type="paragraph" w:customStyle="1" w:styleId="NoSpacing1">
    <w:name w:val="No Spacing1"/>
    <w:link w:val="NoSpacingChar"/>
    <w:uiPriority w:val="1"/>
    <w:qFormat/>
    <w:rsid w:val="00022FF2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1"/>
    <w:uiPriority w:val="1"/>
    <w:rsid w:val="00022FF2"/>
    <w:rPr>
      <w:rFonts w:ascii="Calibri" w:hAnsi="Calibri"/>
      <w:sz w:val="22"/>
      <w:szCs w:val="22"/>
      <w:lang w:val="ro-RO" w:bidi="ar-SA"/>
    </w:rPr>
  </w:style>
  <w:style w:type="paragraph" w:customStyle="1" w:styleId="ListParagraph1">
    <w:name w:val="List Paragraph1"/>
    <w:basedOn w:val="Normal"/>
    <w:qFormat/>
    <w:rsid w:val="000B20B1"/>
    <w:pPr>
      <w:ind w:left="720"/>
      <w:contextualSpacing/>
    </w:pPr>
  </w:style>
  <w:style w:type="paragraph" w:styleId="BodyTextIndent">
    <w:name w:val="Body Text Indent"/>
    <w:basedOn w:val="Normal"/>
    <w:link w:val="BodyTextIndentChar1"/>
    <w:rsid w:val="00F64627"/>
    <w:pPr>
      <w:spacing w:after="120"/>
      <w:ind w:left="360"/>
    </w:pPr>
  </w:style>
  <w:style w:type="character" w:customStyle="1" w:styleId="BodyTextIndentChar1">
    <w:name w:val="Body Text Indent Char1"/>
    <w:link w:val="BodyTextIndent"/>
    <w:rsid w:val="00F64627"/>
    <w:rPr>
      <w:noProof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F64627"/>
    <w:pPr>
      <w:spacing w:after="120"/>
      <w:ind w:left="360"/>
    </w:pPr>
    <w:rPr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rsid w:val="00F64627"/>
    <w:rPr>
      <w:sz w:val="16"/>
      <w:szCs w:val="16"/>
    </w:rPr>
  </w:style>
  <w:style w:type="paragraph" w:customStyle="1" w:styleId="style43">
    <w:name w:val="style43"/>
    <w:basedOn w:val="Normal"/>
    <w:rsid w:val="00F64627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tpa1">
    <w:name w:val="tpa1"/>
    <w:basedOn w:val="DefaultParagraphFont"/>
    <w:rsid w:val="00F64627"/>
  </w:style>
  <w:style w:type="paragraph" w:customStyle="1" w:styleId="Listparagraf1">
    <w:name w:val="Listă paragraf1"/>
    <w:basedOn w:val="Normal"/>
    <w:qFormat/>
    <w:rsid w:val="00F64627"/>
    <w:pPr>
      <w:ind w:left="720"/>
      <w:contextualSpacing/>
    </w:pPr>
    <w:rPr>
      <w:noProof w:val="0"/>
      <w:lang w:val="en-US"/>
    </w:rPr>
  </w:style>
  <w:style w:type="paragraph" w:customStyle="1" w:styleId="BodyText21">
    <w:name w:val="Body Text 21"/>
    <w:basedOn w:val="Normal"/>
    <w:rsid w:val="00F64627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noProof w:val="0"/>
      <w:sz w:val="20"/>
      <w:szCs w:val="20"/>
      <w:lang w:eastAsia="ro-RO"/>
    </w:rPr>
  </w:style>
  <w:style w:type="character" w:customStyle="1" w:styleId="PlaceholderText1">
    <w:name w:val="Placeholder Text1"/>
    <w:uiPriority w:val="99"/>
    <w:semiHidden/>
    <w:rsid w:val="001D2B52"/>
    <w:rPr>
      <w:color w:val="808080"/>
    </w:rPr>
  </w:style>
  <w:style w:type="character" w:customStyle="1" w:styleId="HeaderChar">
    <w:name w:val="Header Char"/>
    <w:link w:val="Header"/>
    <w:rsid w:val="00B81D21"/>
    <w:rPr>
      <w:noProof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qFormat/>
    <w:rsid w:val="00B81D21"/>
    <w:pPr>
      <w:ind w:left="720"/>
      <w:contextualSpacing/>
    </w:pPr>
  </w:style>
  <w:style w:type="character" w:customStyle="1" w:styleId="BodyTextIndentChar">
    <w:name w:val="Body Text Indent Char"/>
    <w:basedOn w:val="DefaultParagraphFont"/>
    <w:locked/>
    <w:rsid w:val="003B0A44"/>
    <w:rPr>
      <w:rFonts w:cs="Times New Roman"/>
      <w:noProof/>
      <w:sz w:val="24"/>
      <w:szCs w:val="24"/>
      <w:lang w:val="ro-RO"/>
    </w:rPr>
  </w:style>
  <w:style w:type="paragraph" w:customStyle="1" w:styleId="Listparagraf2">
    <w:name w:val="Listă paragraf2"/>
    <w:basedOn w:val="Normal"/>
    <w:qFormat/>
    <w:rsid w:val="009166DC"/>
    <w:pPr>
      <w:ind w:left="720"/>
      <w:contextualSpacing/>
    </w:pPr>
    <w:rPr>
      <w:noProof w:val="0"/>
      <w:lang w:val="en-US"/>
    </w:rPr>
  </w:style>
  <w:style w:type="character" w:customStyle="1" w:styleId="BodyText3Char">
    <w:name w:val="Body Text 3 Char"/>
    <w:basedOn w:val="DefaultParagraphFont"/>
    <w:link w:val="BodyText3"/>
    <w:locked/>
    <w:rsid w:val="00816C01"/>
    <w:rPr>
      <w:sz w:val="16"/>
      <w:szCs w:val="16"/>
      <w:lang w:val="ro-RO" w:eastAsia="ro-RO" w:bidi="ar-SA"/>
    </w:rPr>
  </w:style>
  <w:style w:type="character" w:styleId="Strong">
    <w:name w:val="Strong"/>
    <w:uiPriority w:val="22"/>
    <w:qFormat/>
    <w:rsid w:val="002A493A"/>
    <w:rPr>
      <w:b/>
      <w:bCs/>
    </w:rPr>
  </w:style>
  <w:style w:type="paragraph" w:customStyle="1" w:styleId="Listparagraf3">
    <w:name w:val="Listă paragraf3"/>
    <w:basedOn w:val="Normal"/>
    <w:qFormat/>
    <w:rsid w:val="00C03A25"/>
    <w:pPr>
      <w:ind w:left="720"/>
      <w:contextualSpacing/>
    </w:pPr>
  </w:style>
  <w:style w:type="paragraph" w:customStyle="1" w:styleId="Frspaiere1">
    <w:name w:val="Fără spațiere1"/>
    <w:uiPriority w:val="1"/>
    <w:qFormat/>
    <w:rsid w:val="00786DF6"/>
    <w:rPr>
      <w:rFonts w:ascii="Calibri" w:hAnsi="Calibri"/>
      <w:sz w:val="22"/>
      <w:szCs w:val="22"/>
      <w:lang w:val="ro-RO"/>
    </w:rPr>
  </w:style>
  <w:style w:type="paragraph" w:customStyle="1" w:styleId="Listparagraf4">
    <w:name w:val="Listă paragraf4"/>
    <w:basedOn w:val="Normal"/>
    <w:qFormat/>
    <w:rsid w:val="00956359"/>
    <w:pPr>
      <w:ind w:left="720"/>
      <w:contextualSpacing/>
    </w:pPr>
  </w:style>
  <w:style w:type="paragraph" w:customStyle="1" w:styleId="Listparagraf5">
    <w:name w:val="Listă paragraf5"/>
    <w:basedOn w:val="Normal"/>
    <w:rsid w:val="0025384E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o-RO"/>
    </w:rPr>
  </w:style>
  <w:style w:type="character" w:customStyle="1" w:styleId="apple-converted-space">
    <w:name w:val="apple-converted-space"/>
    <w:basedOn w:val="DefaultParagraphFont"/>
    <w:rsid w:val="004D4F16"/>
  </w:style>
  <w:style w:type="paragraph" w:customStyle="1" w:styleId="Liniuta">
    <w:name w:val="Liniuta"/>
    <w:basedOn w:val="ListParagraph"/>
    <w:link w:val="LiniutaChar"/>
    <w:qFormat/>
    <w:rsid w:val="005F5819"/>
    <w:pPr>
      <w:numPr>
        <w:numId w:val="12"/>
      </w:numPr>
      <w:jc w:val="both"/>
    </w:pPr>
    <w:rPr>
      <w:rFonts w:ascii="Arial Narrow" w:hAnsi="Arial Narrow" w:cs="Arial"/>
      <w:sz w:val="28"/>
    </w:rPr>
  </w:style>
  <w:style w:type="character" w:customStyle="1" w:styleId="LiniutaChar">
    <w:name w:val="Liniuta Char"/>
    <w:basedOn w:val="DefaultParagraphFont"/>
    <w:link w:val="Liniuta"/>
    <w:rsid w:val="005F5819"/>
    <w:rPr>
      <w:rFonts w:ascii="Arial Narrow" w:hAnsi="Arial Narrow" w:cs="Arial"/>
      <w:noProof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0F426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ListParagraphChar">
    <w:name w:val="List Paragraph Char"/>
    <w:link w:val="ListParagraph"/>
    <w:uiPriority w:val="99"/>
    <w:rsid w:val="00D82D7B"/>
    <w:rPr>
      <w:noProof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5E2FC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NoSpacing">
    <w:name w:val="No Spacing"/>
    <w:uiPriority w:val="1"/>
    <w:qFormat/>
    <w:rsid w:val="00B01C9C"/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5F9"/>
    <w:rPr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5E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4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585BBA"/>
    <w:pPr>
      <w:keepNext/>
      <w:jc w:val="both"/>
      <w:outlineLvl w:val="4"/>
    </w:pPr>
    <w:rPr>
      <w:i/>
      <w:noProof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7E4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5AD"/>
    <w:pPr>
      <w:tabs>
        <w:tab w:val="center" w:pos="4320"/>
        <w:tab w:val="right" w:pos="8640"/>
      </w:tabs>
    </w:pPr>
  </w:style>
  <w:style w:type="character" w:styleId="Hyperlink">
    <w:name w:val="Hyperlink"/>
    <w:rsid w:val="00B21ED8"/>
    <w:rPr>
      <w:color w:val="0000FF"/>
      <w:u w:val="single"/>
    </w:rPr>
  </w:style>
  <w:style w:type="table" w:styleId="TableGrid">
    <w:name w:val="Table Grid"/>
    <w:basedOn w:val="TableNormal"/>
    <w:rsid w:val="00B2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21ED8"/>
    <w:pPr>
      <w:ind w:firstLine="540"/>
      <w:jc w:val="both"/>
    </w:pPr>
    <w:rPr>
      <w:sz w:val="20"/>
    </w:rPr>
  </w:style>
  <w:style w:type="character" w:customStyle="1" w:styleId="ln2tlinie">
    <w:name w:val="ln2tlinie"/>
    <w:basedOn w:val="DefaultParagraphFont"/>
    <w:rsid w:val="00B21ED8"/>
  </w:style>
  <w:style w:type="paragraph" w:styleId="FootnoteText">
    <w:name w:val="footnote text"/>
    <w:basedOn w:val="Normal"/>
    <w:semiHidden/>
    <w:rsid w:val="00B21ED8"/>
    <w:rPr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C63A5A"/>
    <w:pPr>
      <w:spacing w:before="100" w:beforeAutospacing="1" w:after="100" w:afterAutospacing="1"/>
    </w:pPr>
    <w:rPr>
      <w:color w:val="000000"/>
      <w:lang w:val="en-US"/>
    </w:rPr>
  </w:style>
  <w:style w:type="paragraph" w:styleId="BodyText">
    <w:name w:val="Body Text"/>
    <w:basedOn w:val="Normal"/>
    <w:rsid w:val="00ED2059"/>
    <w:pPr>
      <w:spacing w:after="120"/>
    </w:pPr>
  </w:style>
  <w:style w:type="paragraph" w:styleId="BalloonText">
    <w:name w:val="Balloon Text"/>
    <w:basedOn w:val="Normal"/>
    <w:semiHidden/>
    <w:rsid w:val="00A043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4677F"/>
    <w:pPr>
      <w:spacing w:after="120"/>
    </w:pPr>
    <w:rPr>
      <w:noProof w:val="0"/>
      <w:sz w:val="16"/>
      <w:szCs w:val="16"/>
      <w:lang w:eastAsia="ro-RO"/>
    </w:rPr>
  </w:style>
  <w:style w:type="paragraph" w:styleId="HTMLPreformatted">
    <w:name w:val="HTML Preformatted"/>
    <w:basedOn w:val="Normal"/>
    <w:rsid w:val="0031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17"/>
      <w:szCs w:val="17"/>
      <w:lang w:val="en-US"/>
    </w:rPr>
  </w:style>
  <w:style w:type="character" w:customStyle="1" w:styleId="Heading2Char">
    <w:name w:val="Heading 2 Char"/>
    <w:link w:val="Heading2"/>
    <w:rsid w:val="00821324"/>
    <w:rPr>
      <w:rFonts w:ascii="Cambria" w:eastAsia="Times New Roman" w:hAnsi="Cambria" w:cs="Times New Roman"/>
      <w:b/>
      <w:bCs/>
      <w:i/>
      <w:iCs/>
      <w:noProof/>
      <w:sz w:val="28"/>
      <w:szCs w:val="28"/>
      <w:lang w:val="ro-RO"/>
    </w:rPr>
  </w:style>
  <w:style w:type="character" w:customStyle="1" w:styleId="Heading9Char">
    <w:name w:val="Heading 9 Char"/>
    <w:link w:val="Heading9"/>
    <w:semiHidden/>
    <w:rsid w:val="007E4722"/>
    <w:rPr>
      <w:rFonts w:ascii="Cambria" w:eastAsia="Times New Roman" w:hAnsi="Cambria" w:cs="Times New Roman"/>
      <w:noProof/>
      <w:sz w:val="22"/>
      <w:szCs w:val="22"/>
      <w:lang w:val="ro-RO"/>
    </w:rPr>
  </w:style>
  <w:style w:type="character" w:styleId="PageNumber">
    <w:name w:val="page number"/>
    <w:basedOn w:val="DefaultParagraphFont"/>
    <w:rsid w:val="007E4722"/>
  </w:style>
  <w:style w:type="paragraph" w:customStyle="1" w:styleId="NoSpacing1">
    <w:name w:val="No Spacing1"/>
    <w:link w:val="NoSpacingChar"/>
    <w:uiPriority w:val="1"/>
    <w:qFormat/>
    <w:rsid w:val="00022FF2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1"/>
    <w:uiPriority w:val="1"/>
    <w:rsid w:val="00022FF2"/>
    <w:rPr>
      <w:rFonts w:ascii="Calibri" w:hAnsi="Calibri"/>
      <w:sz w:val="22"/>
      <w:szCs w:val="22"/>
      <w:lang w:val="ro-RO" w:bidi="ar-SA"/>
    </w:rPr>
  </w:style>
  <w:style w:type="paragraph" w:customStyle="1" w:styleId="ListParagraph1">
    <w:name w:val="List Paragraph1"/>
    <w:basedOn w:val="Normal"/>
    <w:qFormat/>
    <w:rsid w:val="000B20B1"/>
    <w:pPr>
      <w:ind w:left="720"/>
      <w:contextualSpacing/>
    </w:pPr>
  </w:style>
  <w:style w:type="paragraph" w:styleId="BodyTextIndent">
    <w:name w:val="Body Text Indent"/>
    <w:basedOn w:val="Normal"/>
    <w:link w:val="BodyTextIndentChar1"/>
    <w:rsid w:val="00F64627"/>
    <w:pPr>
      <w:spacing w:after="120"/>
      <w:ind w:left="360"/>
    </w:pPr>
  </w:style>
  <w:style w:type="character" w:customStyle="1" w:styleId="BodyTextIndentChar1">
    <w:name w:val="Body Text Indent Char1"/>
    <w:link w:val="BodyTextIndent"/>
    <w:rsid w:val="00F64627"/>
    <w:rPr>
      <w:noProof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F64627"/>
    <w:pPr>
      <w:spacing w:after="120"/>
      <w:ind w:left="360"/>
    </w:pPr>
    <w:rPr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rsid w:val="00F64627"/>
    <w:rPr>
      <w:sz w:val="16"/>
      <w:szCs w:val="16"/>
    </w:rPr>
  </w:style>
  <w:style w:type="paragraph" w:customStyle="1" w:styleId="style43">
    <w:name w:val="style43"/>
    <w:basedOn w:val="Normal"/>
    <w:rsid w:val="00F64627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tpa1">
    <w:name w:val="tpa1"/>
    <w:basedOn w:val="DefaultParagraphFont"/>
    <w:rsid w:val="00F64627"/>
  </w:style>
  <w:style w:type="paragraph" w:customStyle="1" w:styleId="Listparagraf1">
    <w:name w:val="Listă paragraf1"/>
    <w:basedOn w:val="Normal"/>
    <w:qFormat/>
    <w:rsid w:val="00F64627"/>
    <w:pPr>
      <w:ind w:left="720"/>
      <w:contextualSpacing/>
    </w:pPr>
    <w:rPr>
      <w:noProof w:val="0"/>
      <w:lang w:val="en-US"/>
    </w:rPr>
  </w:style>
  <w:style w:type="paragraph" w:customStyle="1" w:styleId="BodyText21">
    <w:name w:val="Body Text 21"/>
    <w:basedOn w:val="Normal"/>
    <w:rsid w:val="00F64627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noProof w:val="0"/>
      <w:sz w:val="20"/>
      <w:szCs w:val="20"/>
      <w:lang w:eastAsia="ro-RO"/>
    </w:rPr>
  </w:style>
  <w:style w:type="character" w:customStyle="1" w:styleId="PlaceholderText1">
    <w:name w:val="Placeholder Text1"/>
    <w:uiPriority w:val="99"/>
    <w:semiHidden/>
    <w:rsid w:val="001D2B52"/>
    <w:rPr>
      <w:color w:val="808080"/>
    </w:rPr>
  </w:style>
  <w:style w:type="character" w:customStyle="1" w:styleId="HeaderChar">
    <w:name w:val="Header Char"/>
    <w:link w:val="Header"/>
    <w:rsid w:val="00B81D21"/>
    <w:rPr>
      <w:noProof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qFormat/>
    <w:rsid w:val="00B81D21"/>
    <w:pPr>
      <w:ind w:left="720"/>
      <w:contextualSpacing/>
    </w:pPr>
  </w:style>
  <w:style w:type="character" w:customStyle="1" w:styleId="BodyTextIndentChar">
    <w:name w:val="Body Text Indent Char"/>
    <w:basedOn w:val="DefaultParagraphFont"/>
    <w:locked/>
    <w:rsid w:val="003B0A44"/>
    <w:rPr>
      <w:rFonts w:cs="Times New Roman"/>
      <w:noProof/>
      <w:sz w:val="24"/>
      <w:szCs w:val="24"/>
      <w:lang w:val="ro-RO"/>
    </w:rPr>
  </w:style>
  <w:style w:type="paragraph" w:customStyle="1" w:styleId="Listparagraf2">
    <w:name w:val="Listă paragraf2"/>
    <w:basedOn w:val="Normal"/>
    <w:qFormat/>
    <w:rsid w:val="009166DC"/>
    <w:pPr>
      <w:ind w:left="720"/>
      <w:contextualSpacing/>
    </w:pPr>
    <w:rPr>
      <w:noProof w:val="0"/>
      <w:lang w:val="en-US"/>
    </w:rPr>
  </w:style>
  <w:style w:type="character" w:customStyle="1" w:styleId="BodyText3Char">
    <w:name w:val="Body Text 3 Char"/>
    <w:basedOn w:val="DefaultParagraphFont"/>
    <w:link w:val="BodyText3"/>
    <w:locked/>
    <w:rsid w:val="00816C01"/>
    <w:rPr>
      <w:sz w:val="16"/>
      <w:szCs w:val="16"/>
      <w:lang w:val="ro-RO" w:eastAsia="ro-RO" w:bidi="ar-SA"/>
    </w:rPr>
  </w:style>
  <w:style w:type="character" w:styleId="Strong">
    <w:name w:val="Strong"/>
    <w:uiPriority w:val="22"/>
    <w:qFormat/>
    <w:rsid w:val="002A493A"/>
    <w:rPr>
      <w:b/>
      <w:bCs/>
    </w:rPr>
  </w:style>
  <w:style w:type="paragraph" w:customStyle="1" w:styleId="Listparagraf3">
    <w:name w:val="Listă paragraf3"/>
    <w:basedOn w:val="Normal"/>
    <w:qFormat/>
    <w:rsid w:val="00C03A25"/>
    <w:pPr>
      <w:ind w:left="720"/>
      <w:contextualSpacing/>
    </w:pPr>
  </w:style>
  <w:style w:type="paragraph" w:customStyle="1" w:styleId="Frspaiere1">
    <w:name w:val="Fără spațiere1"/>
    <w:uiPriority w:val="1"/>
    <w:qFormat/>
    <w:rsid w:val="00786DF6"/>
    <w:rPr>
      <w:rFonts w:ascii="Calibri" w:hAnsi="Calibri"/>
      <w:sz w:val="22"/>
      <w:szCs w:val="22"/>
      <w:lang w:val="ro-RO"/>
    </w:rPr>
  </w:style>
  <w:style w:type="paragraph" w:customStyle="1" w:styleId="Listparagraf4">
    <w:name w:val="Listă paragraf4"/>
    <w:basedOn w:val="Normal"/>
    <w:qFormat/>
    <w:rsid w:val="00956359"/>
    <w:pPr>
      <w:ind w:left="720"/>
      <w:contextualSpacing/>
    </w:pPr>
  </w:style>
  <w:style w:type="paragraph" w:customStyle="1" w:styleId="Listparagraf5">
    <w:name w:val="Listă paragraf5"/>
    <w:basedOn w:val="Normal"/>
    <w:rsid w:val="0025384E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o-RO"/>
    </w:rPr>
  </w:style>
  <w:style w:type="character" w:customStyle="1" w:styleId="apple-converted-space">
    <w:name w:val="apple-converted-space"/>
    <w:basedOn w:val="DefaultParagraphFont"/>
    <w:rsid w:val="004D4F16"/>
  </w:style>
  <w:style w:type="paragraph" w:customStyle="1" w:styleId="Liniuta">
    <w:name w:val="Liniuta"/>
    <w:basedOn w:val="ListParagraph"/>
    <w:link w:val="LiniutaChar"/>
    <w:qFormat/>
    <w:rsid w:val="005F5819"/>
    <w:pPr>
      <w:numPr>
        <w:numId w:val="12"/>
      </w:numPr>
      <w:jc w:val="both"/>
    </w:pPr>
    <w:rPr>
      <w:rFonts w:ascii="Arial Narrow" w:hAnsi="Arial Narrow" w:cs="Arial"/>
      <w:sz w:val="28"/>
    </w:rPr>
  </w:style>
  <w:style w:type="character" w:customStyle="1" w:styleId="LiniutaChar">
    <w:name w:val="Liniuta Char"/>
    <w:basedOn w:val="DefaultParagraphFont"/>
    <w:link w:val="Liniuta"/>
    <w:rsid w:val="005F5819"/>
    <w:rPr>
      <w:rFonts w:ascii="Arial Narrow" w:hAnsi="Arial Narrow" w:cs="Arial"/>
      <w:noProof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0F426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ListParagraphChar">
    <w:name w:val="List Paragraph Char"/>
    <w:link w:val="ListParagraph"/>
    <w:uiPriority w:val="99"/>
    <w:rsid w:val="00D82D7B"/>
    <w:rPr>
      <w:noProof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5E2FC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NoSpacing">
    <w:name w:val="No Spacing"/>
    <w:uiPriority w:val="1"/>
    <w:qFormat/>
    <w:rsid w:val="00B01C9C"/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ealproiect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dealproiec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dealproiec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a%20Voina\Application%20Data\Microsoft\&#350;abloane\Pagina%20Antet%20Rel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3CD-131B-46B6-AE35-C3695C5E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Antet Relians.dot</Template>
  <TotalTime>105</TotalTime>
  <Pages>2</Pages>
  <Words>82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INFIINTARE PENSIUNE AGRO-TURISTICA</vt:lpstr>
      <vt:lpstr>INFIINTARE PENSIUNE AGRO-TURISTICA</vt:lpstr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INFIINTARE PENSIUNE AGRO-TURISTICA</dc:title>
  <dc:creator>Suceava.</dc:creator>
  <cp:lastModifiedBy>Dragoi Dorin</cp:lastModifiedBy>
  <cp:revision>7</cp:revision>
  <cp:lastPrinted>2018-05-24T08:20:00Z</cp:lastPrinted>
  <dcterms:created xsi:type="dcterms:W3CDTF">2017-04-03T12:55:00Z</dcterms:created>
  <dcterms:modified xsi:type="dcterms:W3CDTF">2018-05-24T08:23:00Z</dcterms:modified>
</cp:coreProperties>
</file>